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ED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Безымянный" style="width:42pt;height:52.5pt;visibility:visible">
            <v:imagedata r:id="rId4" o:title="" gain="61604f" blacklevel="655f"/>
          </v:shape>
        </w:pict>
      </w:r>
    </w:p>
    <w:p w:rsidR="00173B1F" w:rsidRPr="00E477DE" w:rsidRDefault="00173B1F" w:rsidP="006413CA">
      <w:pPr>
        <w:tabs>
          <w:tab w:val="left" w:pos="8820"/>
        </w:tabs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73B1F" w:rsidRPr="00E477DE" w:rsidRDefault="00173B1F" w:rsidP="006413CA">
      <w:pPr>
        <w:tabs>
          <w:tab w:val="left" w:pos="8820"/>
        </w:tabs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173B1F" w:rsidRPr="00E477DE" w:rsidRDefault="00173B1F" w:rsidP="006413CA">
      <w:pPr>
        <w:tabs>
          <w:tab w:val="left" w:pos="8820"/>
        </w:tabs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D75935" w:rsidRDefault="00173B1F" w:rsidP="00EE0C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 xml:space="preserve">02 марта 2016г.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77DE">
        <w:rPr>
          <w:rFonts w:ascii="Times New Roman" w:hAnsi="Times New Roman" w:cs="Times New Roman"/>
          <w:sz w:val="28"/>
          <w:szCs w:val="28"/>
        </w:rPr>
        <w:t xml:space="preserve">г. Дальнереченск            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>№ 168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разовой продовольственной </w:t>
      </w:r>
    </w:p>
    <w:p w:rsidR="00173B1F" w:rsidRPr="00E477DE" w:rsidRDefault="00173B1F" w:rsidP="00EE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ярмарки «Широкая масленица»</w:t>
      </w:r>
    </w:p>
    <w:p w:rsidR="00173B1F" w:rsidRPr="00E477DE" w:rsidRDefault="00173B1F" w:rsidP="00EE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Приморского края от 02.07.2014 № 249-па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Дальнереченского городского округа, администрация Дальнереченского городского округа</w:t>
      </w: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   Провести разовую продовольственную ярмарку  «Широкая масленица» (далее – ярмарка).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1.1.  Организатор ярмарки – администрация Дальнереченского городского округа.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организатора ярмарки: 692135, Приморский край, 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г. Дальнереченск, ул. Победы, 13, телефон (факс) 8(42356) 25503, 25412, </w:t>
      </w:r>
      <w:r w:rsidRPr="00E477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77DE">
        <w:rPr>
          <w:rFonts w:ascii="Times New Roman" w:hAnsi="Times New Roman" w:cs="Times New Roman"/>
          <w:sz w:val="28"/>
          <w:szCs w:val="28"/>
        </w:rPr>
        <w:t>-</w:t>
      </w:r>
      <w:r w:rsidRPr="00E477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77DE">
        <w:rPr>
          <w:rFonts w:ascii="Times New Roman" w:hAnsi="Times New Roman" w:cs="Times New Roman"/>
          <w:sz w:val="28"/>
          <w:szCs w:val="28"/>
        </w:rPr>
        <w:t xml:space="preserve">: </w:t>
      </w:r>
      <w:r w:rsidRPr="00E477DE">
        <w:rPr>
          <w:rFonts w:ascii="Times New Roman" w:hAnsi="Times New Roman" w:cs="Times New Roman"/>
          <w:sz w:val="28"/>
          <w:szCs w:val="28"/>
          <w:lang w:val="en-US"/>
        </w:rPr>
        <w:t>potreb</w:t>
      </w:r>
      <w:r w:rsidRPr="00E477DE">
        <w:rPr>
          <w:rFonts w:ascii="Times New Roman" w:hAnsi="Times New Roman" w:cs="Times New Roman"/>
          <w:sz w:val="28"/>
          <w:szCs w:val="28"/>
        </w:rPr>
        <w:t>@</w:t>
      </w:r>
      <w:r w:rsidRPr="00E477DE">
        <w:rPr>
          <w:rFonts w:ascii="Times New Roman" w:hAnsi="Times New Roman" w:cs="Times New Roman"/>
          <w:sz w:val="28"/>
          <w:szCs w:val="28"/>
          <w:lang w:val="en-US"/>
        </w:rPr>
        <w:t>dalnerokrug</w:t>
      </w:r>
      <w:r w:rsidRPr="00E477DE">
        <w:rPr>
          <w:rFonts w:ascii="Times New Roman" w:hAnsi="Times New Roman" w:cs="Times New Roman"/>
          <w:sz w:val="28"/>
          <w:szCs w:val="28"/>
        </w:rPr>
        <w:t>.</w:t>
      </w:r>
      <w:r w:rsidRPr="00E477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77DE">
        <w:rPr>
          <w:rFonts w:ascii="Times New Roman" w:hAnsi="Times New Roman" w:cs="Times New Roman"/>
          <w:sz w:val="28"/>
          <w:szCs w:val="28"/>
        </w:rPr>
        <w:t>;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1.2. Цель организации ярмарки - улучшение товароснабжения населения продовольственными товарами местных производителей;</w:t>
      </w:r>
    </w:p>
    <w:p w:rsidR="00173B1F" w:rsidRPr="00E477DE" w:rsidRDefault="00173B1F" w:rsidP="007D3B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1.3. Место проведения ярмарки - 692135, город Дальнереченск, </w:t>
      </w:r>
    </w:p>
    <w:p w:rsidR="00173B1F" w:rsidRPr="00E477DE" w:rsidRDefault="00173B1F" w:rsidP="007D3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с 10-00 ч. до 16-00 ч.- городская площадь;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1.4. Срок проведения ярмарки – 13.03.2016 г.;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1.5. Тип ярмарки – разовая, продовольственная;</w:t>
      </w:r>
    </w:p>
    <w:p w:rsidR="00173B1F" w:rsidRPr="00E477DE" w:rsidRDefault="00173B1F" w:rsidP="007D3BA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1.6. Планируемое количество участников ярмарки – 60 человек;</w:t>
      </w:r>
    </w:p>
    <w:p w:rsidR="00173B1F" w:rsidRPr="00E477DE" w:rsidRDefault="00173B1F" w:rsidP="007D3B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     1.7. Ассортимент реализуемых на ярмарке товаров (услуг) - плодоовощная и сельскохозяйственная продукция, продовольственные и непродовольственные товары, </w:t>
      </w:r>
      <w:r w:rsidRPr="00E477DE">
        <w:rPr>
          <w:rFonts w:ascii="Times New Roman" w:hAnsi="Times New Roman" w:cs="Times New Roman"/>
          <w:sz w:val="28"/>
          <w:szCs w:val="28"/>
        </w:rPr>
        <w:t>продукция, выпускаемая предприятиями и индивидуальными предпринимателями, услуги предприятий и индивидуальных предпринимателей.</w:t>
      </w:r>
    </w:p>
    <w:p w:rsidR="00173B1F" w:rsidRPr="00E477DE" w:rsidRDefault="00173B1F" w:rsidP="007D3B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73B1F" w:rsidRPr="00E477DE" w:rsidRDefault="00173B1F" w:rsidP="007D3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2.1. План мероприятий по организации ярмарки  и продаже товаров на ярмарке  (приложение № 1);</w:t>
      </w:r>
    </w:p>
    <w:p w:rsidR="00173B1F" w:rsidRPr="00E477DE" w:rsidRDefault="00173B1F" w:rsidP="007D3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2.2. Порядок организации ярмарки, порядок предоставления торговых мест на ярмарке,  режим работы ярмарки (приложение № 2);</w:t>
      </w:r>
    </w:p>
    <w:p w:rsidR="00173B1F" w:rsidRPr="00E477DE" w:rsidRDefault="00173B1F" w:rsidP="007D3B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2.3. Требования к организации продажи товаров (услуг) на ярмарке и ассортимент товаров (услуг), реализуемых на ярмарке (приложение    № 3); </w:t>
      </w:r>
    </w:p>
    <w:p w:rsidR="00173B1F" w:rsidRPr="00E477DE" w:rsidRDefault="00173B1F" w:rsidP="007D3BA3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2.4. Состав администрации ярмарки (приложение № 4).</w:t>
      </w:r>
    </w:p>
    <w:p w:rsidR="00173B1F" w:rsidRPr="00E477DE" w:rsidRDefault="00173B1F" w:rsidP="007D3BA3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77DE">
        <w:rPr>
          <w:rFonts w:ascii="Times New Roman" w:hAnsi="Times New Roman" w:cs="Times New Roman"/>
          <w:sz w:val="28"/>
          <w:szCs w:val="28"/>
        </w:rPr>
        <w:t xml:space="preserve">. Отделу предпринимательства и потребительского рынка  администрации 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>Дальнереченского городского округа</w:t>
      </w:r>
      <w:r w:rsidRPr="00E477DE">
        <w:rPr>
          <w:rFonts w:ascii="Times New Roman" w:hAnsi="Times New Roman" w:cs="Times New Roman"/>
          <w:sz w:val="28"/>
          <w:szCs w:val="28"/>
        </w:rPr>
        <w:t xml:space="preserve"> (Матюшкина)  в течение двух календарных дней со дня принятия настоящего постановления уведомить в письменной форме межмуниципальный отдел МВД РФ «Дальнереченский»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ярмарки. </w:t>
      </w:r>
    </w:p>
    <w:p w:rsidR="00173B1F" w:rsidRPr="00E477DE" w:rsidRDefault="00173B1F" w:rsidP="007D3BA3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3.1. Рекомендовать начальнику межмуниципального отдела МВД РФ «Дальнереченский» Звягинцеву А.В. в целях обеспечения антитеррористической безопасности обеспечить соблюдение общественного порядка во время проведения ярмарки.</w:t>
      </w:r>
    </w:p>
    <w:p w:rsidR="00173B1F" w:rsidRPr="00E477DE" w:rsidRDefault="00173B1F" w:rsidP="007D3BA3">
      <w:pPr>
        <w:widowControl w:val="0"/>
        <w:shd w:val="clear" w:color="auto" w:fill="FFFFFF"/>
        <w:tabs>
          <w:tab w:val="left" w:pos="-1560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r w:rsidRPr="00E477DE">
        <w:rPr>
          <w:rFonts w:ascii="Times New Roman" w:hAnsi="Times New Roman" w:cs="Times New Roman"/>
          <w:sz w:val="28"/>
          <w:szCs w:val="28"/>
        </w:rPr>
        <w:t xml:space="preserve">Отделу муниципальной службы, кадров и делопроизводства администрации Дальнереченского городского округа (Ивченко) 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«Дальнеречье» и разм</w:t>
      </w:r>
      <w:r w:rsidRPr="00E477DE">
        <w:rPr>
          <w:rFonts w:ascii="Times New Roman" w:hAnsi="Times New Roman" w:cs="Times New Roman"/>
          <w:sz w:val="28"/>
          <w:szCs w:val="28"/>
        </w:rPr>
        <w:t>естить на официальном Интернет-сайте Дальнереченского городского округа.</w:t>
      </w: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180" w:afterAutospacing="0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Дальнереченского городского округа                                                 С.И. Васильев</w:t>
      </w:r>
    </w:p>
    <w:p w:rsidR="00173B1F" w:rsidRPr="00E477DE" w:rsidRDefault="00173B1F" w:rsidP="00EE0C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9A1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Приложение 1</w:t>
      </w:r>
    </w:p>
    <w:p w:rsidR="00173B1F" w:rsidRPr="00E477DE" w:rsidRDefault="00173B1F" w:rsidP="009A1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173B1F" w:rsidRPr="00E477DE" w:rsidRDefault="00173B1F" w:rsidP="009A1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Дальнереченского городского округа</w:t>
      </w:r>
    </w:p>
    <w:p w:rsidR="00173B1F" w:rsidRPr="00D75935" w:rsidRDefault="00173B1F" w:rsidP="00DE34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>от 02 марта 2016г.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>№ 168</w:t>
      </w:r>
    </w:p>
    <w:p w:rsidR="00173B1F" w:rsidRPr="00E477DE" w:rsidRDefault="00173B1F" w:rsidP="009A17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DE3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173B1F" w:rsidRPr="00E477DE" w:rsidRDefault="00173B1F" w:rsidP="00DE3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ярмарки  и продажи товаров на ярмарке 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4552"/>
        <w:gridCol w:w="2817"/>
        <w:gridCol w:w="2160"/>
      </w:tblGrid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17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Направление постановления для размещения в СМИ и на официальном Интернет-сайте Дальнереченского городского округа</w:t>
            </w:r>
          </w:p>
        </w:tc>
        <w:tc>
          <w:tcPr>
            <w:tcW w:w="2817" w:type="dxa"/>
          </w:tcPr>
          <w:p w:rsidR="00173B1F" w:rsidRPr="00E477DE" w:rsidRDefault="00173B1F" w:rsidP="00DE3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дня со дня подписания </w:t>
            </w:r>
          </w:p>
          <w:p w:rsidR="00173B1F" w:rsidRPr="00E477DE" w:rsidRDefault="00173B1F" w:rsidP="00DE34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делопроизводства администрации Дальнереченского городского округа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Направление приглашений для участия в ярмарке юридическим лицам и индивидуальным предпринимателям, зарегистрированным в установленном действующим законодательством Российской Федерации порядке, производящим и (или) реализующим продовольственные и промышленные товары (услуги), а также гражданам (в том числе гражданам, ведущих крестьянские (фермерские) хозяйства, личные подсобные хозяйства или занимающихся садоводством, огородничеством, животноводством)</w:t>
            </w:r>
          </w:p>
        </w:tc>
        <w:tc>
          <w:tcPr>
            <w:tcW w:w="2817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Отдел предпринима-тельства и потребительского рынка администрации Дальнереченского городского округа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проведении ярмарки в межмуниципальный отдел МВД РФ «Дальнереченский»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      </w:r>
          </w:p>
        </w:tc>
        <w:tc>
          <w:tcPr>
            <w:tcW w:w="2817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в течение двух календарных дней со дня принятия постановления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Отдел предпринима-тельства и потребительского рынка администрации Дальнереченского городского округа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ярмарки </w:t>
            </w:r>
          </w:p>
        </w:tc>
        <w:tc>
          <w:tcPr>
            <w:tcW w:w="2817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13 марта  2016 г.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с 9-00 ч. – городская площадь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ярмарки 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 ярмарки </w:t>
            </w:r>
          </w:p>
        </w:tc>
        <w:tc>
          <w:tcPr>
            <w:tcW w:w="2817" w:type="dxa"/>
          </w:tcPr>
          <w:p w:rsidR="00173B1F" w:rsidRPr="00E477DE" w:rsidRDefault="00173B1F" w:rsidP="002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13 марта  2016 г.</w:t>
            </w:r>
          </w:p>
          <w:p w:rsidR="00173B1F" w:rsidRPr="00E477DE" w:rsidRDefault="00173B1F" w:rsidP="002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 с 9-00 ч. - городская площадь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Отдел предпринима-тельства и потребительского рынка администрации Дальнереченского городского округа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Реализация  товаров (услуг) юридическими лицами  и индивидуальными предпринимателями, зарегистрированными в установленном действующим законодательством Российской Федерации порядке, производящими и (или)  реализующими продовольственные и промышленные товары (услуги), а также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</w:t>
            </w:r>
          </w:p>
        </w:tc>
        <w:tc>
          <w:tcPr>
            <w:tcW w:w="2817" w:type="dxa"/>
          </w:tcPr>
          <w:p w:rsidR="00173B1F" w:rsidRPr="00E477DE" w:rsidRDefault="00173B1F" w:rsidP="002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13 марта  2016 г.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с 10-00 ч. 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до 16-00 ч.;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ярмарки 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Обеспечение в пределах компетенции соблюдения участниками ярмарки требований действующего законодательства Российской Федерации в сфере торговли (оказания услуг)</w:t>
            </w:r>
          </w:p>
        </w:tc>
        <w:tc>
          <w:tcPr>
            <w:tcW w:w="2817" w:type="dxa"/>
          </w:tcPr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ярмарки</w:t>
            </w:r>
          </w:p>
        </w:tc>
        <w:tc>
          <w:tcPr>
            <w:tcW w:w="2160" w:type="dxa"/>
          </w:tcPr>
          <w:p w:rsidR="00173B1F" w:rsidRPr="00E477DE" w:rsidRDefault="00173B1F" w:rsidP="008D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ярмарки </w:t>
            </w: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вывоз  контейнеров для сбора мусора </w:t>
            </w:r>
          </w:p>
          <w:p w:rsidR="00173B1F" w:rsidRPr="00E477DE" w:rsidRDefault="00173B1F" w:rsidP="008D1F2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173B1F" w:rsidRPr="00E477DE" w:rsidRDefault="00173B1F" w:rsidP="002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13 марта  2016 г.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с 8-00 установка,  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вывоз -   в 16-00 ч.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73B1F" w:rsidRPr="00E477DE" w:rsidRDefault="00173B1F" w:rsidP="008D1F27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Отдел благоустройства и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«Управления ЖКХ» </w:t>
            </w: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администрации Дальнереченского городского округа</w:t>
            </w:r>
          </w:p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B1F" w:rsidRPr="00E477DE">
        <w:tc>
          <w:tcPr>
            <w:tcW w:w="659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173B1F" w:rsidRPr="00E477DE" w:rsidRDefault="00173B1F" w:rsidP="008D1F27">
            <w:pPr>
              <w:ind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 Уборка и вывоз мусора </w:t>
            </w:r>
          </w:p>
        </w:tc>
        <w:tc>
          <w:tcPr>
            <w:tcW w:w="2817" w:type="dxa"/>
          </w:tcPr>
          <w:p w:rsidR="00173B1F" w:rsidRPr="00E477DE" w:rsidRDefault="00173B1F" w:rsidP="00C5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13 марта  2016 г.</w:t>
            </w:r>
          </w:p>
          <w:p w:rsidR="00173B1F" w:rsidRPr="00E477DE" w:rsidRDefault="00173B1F" w:rsidP="008D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160" w:type="dxa"/>
          </w:tcPr>
          <w:p w:rsidR="00173B1F" w:rsidRPr="00E477DE" w:rsidRDefault="00173B1F" w:rsidP="00E477D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Отдел благоустройства и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«Управления ЖКХ» </w:t>
            </w: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администрации Дальнереченского городского округа</w:t>
            </w:r>
          </w:p>
          <w:p w:rsidR="00173B1F" w:rsidRPr="00E477DE" w:rsidRDefault="00173B1F" w:rsidP="00E477DE">
            <w:pPr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B1F" w:rsidRPr="00E477DE" w:rsidRDefault="00173B1F" w:rsidP="00E477DE">
      <w:pPr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73B1F" w:rsidRPr="00E477DE" w:rsidRDefault="00173B1F" w:rsidP="00B81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Дальнереченского городского округа</w:t>
      </w:r>
    </w:p>
    <w:p w:rsidR="00173B1F" w:rsidRPr="00D75935" w:rsidRDefault="00173B1F" w:rsidP="00B811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59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 xml:space="preserve">от 02 марта 2016г. № 168                                                      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06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ярмарки,  порядок предоставления торговых </w:t>
      </w:r>
    </w:p>
    <w:p w:rsidR="00173B1F" w:rsidRPr="00E477DE" w:rsidRDefault="00173B1F" w:rsidP="00E06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мест на ярмарке, режим работы ярмарки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организации и предоставления торговых мест на ярмарке регулирует вопросы организации ярмарки на городской площади администрацией Дальнереченского городского округа (далее - организатор ярмарки). </w:t>
      </w:r>
    </w:p>
    <w:p w:rsidR="00173B1F" w:rsidRPr="00E477DE" w:rsidRDefault="00173B1F" w:rsidP="00EE0C7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Организатор </w:t>
      </w:r>
      <w:r w:rsidRPr="00E477DE">
        <w:rPr>
          <w:rFonts w:ascii="Times New Roman" w:hAnsi="Times New Roman" w:cs="Times New Roman"/>
          <w:sz w:val="28"/>
          <w:szCs w:val="28"/>
        </w:rPr>
        <w:t>ярмарки:</w:t>
      </w:r>
    </w:p>
    <w:p w:rsidR="00173B1F" w:rsidRPr="00E477DE" w:rsidRDefault="00173B1F" w:rsidP="00EE0C7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>2.1.  разрабатывает и утверждает план мероприятий по организации</w:t>
      </w:r>
      <w:r w:rsidRPr="00E477DE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>, определяет режим работы</w:t>
      </w:r>
      <w:r w:rsidRPr="00E477DE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, ассортимент реализуемых товаров, порядок организации </w:t>
      </w:r>
      <w:r w:rsidRPr="00E477DE">
        <w:rPr>
          <w:rFonts w:ascii="Times New Roman" w:hAnsi="Times New Roman" w:cs="Times New Roman"/>
          <w:sz w:val="28"/>
          <w:szCs w:val="28"/>
        </w:rPr>
        <w:t>ярмарки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предоставления торговых мест на </w:t>
      </w:r>
      <w:r w:rsidRPr="00E477DE">
        <w:rPr>
          <w:rFonts w:ascii="Times New Roman" w:hAnsi="Times New Roman" w:cs="Times New Roman"/>
          <w:sz w:val="28"/>
          <w:szCs w:val="28"/>
        </w:rPr>
        <w:t>ярмарке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, состав администрации </w:t>
      </w:r>
      <w:r w:rsidRPr="00E477DE">
        <w:rPr>
          <w:rFonts w:ascii="Times New Roman" w:hAnsi="Times New Roman" w:cs="Times New Roman"/>
          <w:sz w:val="28"/>
          <w:szCs w:val="28"/>
        </w:rPr>
        <w:t>ярмарки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3B1F" w:rsidRPr="00E477DE" w:rsidRDefault="00173B1F" w:rsidP="00E061E4">
      <w:pPr>
        <w:tabs>
          <w:tab w:val="left" w:pos="180"/>
        </w:tabs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2.2. направляет для </w:t>
      </w:r>
      <w:r w:rsidRPr="00E477DE">
        <w:rPr>
          <w:rFonts w:ascii="Times New Roman" w:hAnsi="Times New Roman" w:cs="Times New Roman"/>
          <w:sz w:val="28"/>
          <w:szCs w:val="28"/>
        </w:rPr>
        <w:t xml:space="preserve">публикации настоящее постановление в газету «Дальнеречье» и размещает на официальном Интернет - сайте Дальнереченского городского округа 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плане мероприятий по организации </w:t>
      </w:r>
      <w:r w:rsidRPr="00E477DE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>и продажи товаров на ярмарке</w:t>
      </w:r>
      <w:r w:rsidRPr="00E477DE">
        <w:rPr>
          <w:rFonts w:ascii="Times New Roman" w:hAnsi="Times New Roman" w:cs="Times New Roman"/>
          <w:sz w:val="28"/>
          <w:szCs w:val="28"/>
        </w:rPr>
        <w:t>;</w:t>
      </w:r>
    </w:p>
    <w:p w:rsidR="00173B1F" w:rsidRPr="00E477DE" w:rsidRDefault="00173B1F" w:rsidP="00E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2.3. обеспечивает равный доступ юридическим лицам, индивидуальным предпринимателям, зарегистрированным в установленном действующим законодательством Российской Федерации порядке,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огородничеством) к участию в ярмарке и предоставляет торговые места для продажи товаров </w:t>
      </w:r>
      <w:r w:rsidRPr="00E477DE">
        <w:rPr>
          <w:rFonts w:ascii="Times New Roman" w:hAnsi="Times New Roman" w:cs="Times New Roman"/>
          <w:sz w:val="28"/>
          <w:szCs w:val="28"/>
        </w:rPr>
        <w:br/>
        <w:t>в установленное для заезда участников ярмарки время.</w:t>
      </w:r>
    </w:p>
    <w:p w:rsidR="00173B1F" w:rsidRPr="00E477DE" w:rsidRDefault="00173B1F" w:rsidP="00E0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3. Торговые места на ярмарке предоставляются участникам ярмарки на общих основаниях в установленное для заезда участников ярмарки время.</w:t>
      </w:r>
    </w:p>
    <w:p w:rsidR="00173B1F" w:rsidRPr="00E477DE" w:rsidRDefault="00173B1F" w:rsidP="00E061E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Торговые места на ярмарке предоставляются бесплатно.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4</w:t>
      </w: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477DE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процесса продажи товаров (выполнения работ, оказания услуг)  на ярмарке осуществляет администрация ярмарки. 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Администрация ярмарки: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размещает участников ярмарки в соответствии с планом мероприятий по организации и продаже товаров (выполнения работ, оказания услуг)  на ней;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обеспечивает соблюдение ассортимента реализуемых товаров (выполнения работ, оказания услуг) и режима работы ярмарки, определённых  организатором ярмарки;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решает спорные вопросы, возникающие у покупателей и участников ярмарки; 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осуществляет контроль за санитарным состоянием территории ярмарки;</w:t>
      </w:r>
    </w:p>
    <w:p w:rsidR="00173B1F" w:rsidRPr="00E477DE" w:rsidRDefault="00173B1F" w:rsidP="00E061E4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контролирует соблюдение требований действующего законодательства в пределах своей компетенции.</w:t>
      </w:r>
    </w:p>
    <w:p w:rsidR="00173B1F" w:rsidRPr="00E477DE" w:rsidRDefault="00173B1F" w:rsidP="00E061E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5. Режим работы ярмарки: </w:t>
      </w:r>
    </w:p>
    <w:p w:rsidR="00173B1F" w:rsidRPr="00E477DE" w:rsidRDefault="00173B1F" w:rsidP="00E06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с 10-00 ч. до 16-00 ч. -  городская площадь.</w:t>
      </w:r>
    </w:p>
    <w:p w:rsidR="00173B1F" w:rsidRPr="00E477DE" w:rsidRDefault="00173B1F" w:rsidP="00E061E4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B1F" w:rsidRPr="00E477DE" w:rsidRDefault="00173B1F" w:rsidP="00E06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B81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7D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Дальнереченского городского округа</w:t>
      </w:r>
    </w:p>
    <w:p w:rsidR="00173B1F" w:rsidRPr="00E477DE" w:rsidRDefault="00173B1F" w:rsidP="00B811F2">
      <w:pPr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>от 02 марта 2016г. № 168</w:t>
      </w:r>
    </w:p>
    <w:p w:rsidR="00173B1F" w:rsidRPr="00E477DE" w:rsidRDefault="00173B1F" w:rsidP="00EE0C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продажи товаров (услуг) на </w:t>
      </w: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ярмарке и ассортимент товаров (услуг),</w:t>
      </w: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>реализуемых на ярмарке</w:t>
      </w:r>
    </w:p>
    <w:p w:rsidR="00173B1F" w:rsidRPr="00E477DE" w:rsidRDefault="00173B1F" w:rsidP="00EE0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Настоящие требования распространяются на организацию продажи товаров на ярмарке.</w:t>
      </w:r>
    </w:p>
    <w:p w:rsidR="00173B1F" w:rsidRPr="00E477DE" w:rsidRDefault="00173B1F" w:rsidP="00E06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>1. К участию в ярмарке могут привлекаться юридические лица или индивидуальные предприниматели, зарегистрированные в установленном действующим законодательством Российской Федерации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173B1F" w:rsidRPr="00E477DE" w:rsidRDefault="00173B1F" w:rsidP="00E06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2. Перечень товаров и услуг, разрешённых к реализации на ярмарке: </w:t>
      </w:r>
      <w:r w:rsidRPr="00E477DE">
        <w:rPr>
          <w:rFonts w:ascii="Times New Roman" w:hAnsi="Times New Roman" w:cs="Times New Roman"/>
          <w:color w:val="000000"/>
          <w:sz w:val="28"/>
          <w:szCs w:val="28"/>
        </w:rPr>
        <w:t xml:space="preserve">плодоовощная и сельскохозяйственная продукция, продовольственные и непродовольственные товары, </w:t>
      </w:r>
      <w:r w:rsidRPr="00E477DE">
        <w:rPr>
          <w:rFonts w:ascii="Times New Roman" w:hAnsi="Times New Roman" w:cs="Times New Roman"/>
          <w:sz w:val="28"/>
          <w:szCs w:val="28"/>
        </w:rPr>
        <w:t>продукция, выпускаемая предприятиями и индивидуальными предпринимателями, услуги предприятий и индивидуальных предпринимателей.</w:t>
      </w:r>
    </w:p>
    <w:p w:rsidR="00173B1F" w:rsidRPr="00E477DE" w:rsidRDefault="00173B1F" w:rsidP="00E061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 xml:space="preserve">3. При организации продажи товаров (оказания услуг) на ярмарке  участники ярмарки обязаны обеспечить соблюдение требований законодательства Российской Федерации о защите прав потребителей, действующего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действующим законодательством Российской Федерации и Приморского края к продаже отдельных видов товаров. </w:t>
      </w: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4. Участники ярмарки, использующие при продаже товаров средства измерений (весы, гири, мерные ёмкости,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173B1F" w:rsidRPr="00E477DE" w:rsidRDefault="00173B1F" w:rsidP="00E061E4">
      <w:pPr>
        <w:tabs>
          <w:tab w:val="left" w:pos="90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5. Участники ярмарки обязаны иметь в наличии на торговом месте: товарно-сопроводительные документы и документы, подтверждающие качество и безопасность реализуемых товаров, предусмотренные действующим законодательством Российской Федерации, документы, удостоверяющие личность участника ярмарки, копии свидетельства о регистрации юридического лица или индивидуального предпринимателя (для юридических лиц и индивидуальных предпринимателей). </w:t>
      </w:r>
    </w:p>
    <w:p w:rsidR="00173B1F" w:rsidRPr="00E477DE" w:rsidRDefault="00173B1F" w:rsidP="00E0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Участники ярмарки, в том числе осуществляющие продажу товаров с автотранспортных средств, обязаны:</w:t>
      </w:r>
    </w:p>
    <w:p w:rsidR="00173B1F" w:rsidRPr="00E477DE" w:rsidRDefault="00173B1F" w:rsidP="00E0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хранения;</w:t>
      </w:r>
    </w:p>
    <w:p w:rsidR="00173B1F" w:rsidRPr="00E477DE" w:rsidRDefault="00173B1F" w:rsidP="00E061E4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 xml:space="preserve">обеспечить наличие у лиц, непосредственно осуществляющих продажу товаров, документов, подтверждающих трудовые или гражданско-правовые отношения продавца с участником ярмарки , личных нагрудных карточек с указанием сведений об участнике, медицинских книжек установленного образца, товарно-сопроводительные документы и документы, подтверждающие качество и безопасность реализуемых товаров, предусмотренные федеральным законодательством (ветеринарные сопроводительные документы - ветеринарное свидетельство формы № 2 или № 4 соответственно), документы, удостоверяющие личность участника, копии свидетельства о регистрации юридического лица или индивидуального предпринимателя (для юридических лиц и индивидуальных предпринимателей). </w:t>
      </w:r>
    </w:p>
    <w:p w:rsidR="00173B1F" w:rsidRPr="00E477DE" w:rsidRDefault="00173B1F" w:rsidP="00E061E4">
      <w:pPr>
        <w:suppressAutoHyphens/>
        <w:spacing w:after="0" w:line="360" w:lineRule="auto"/>
        <w:ind w:right="113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Граждане, ведущие крестьянские (фермерские) хозяйства, личные подсобные хозяйства должны иметь:  документ, удостоверяющий личность, документ о владении пользовании) земельным (дачным) участком, справку  о наличии подсобного хозяйства.</w:t>
      </w:r>
    </w:p>
    <w:p w:rsidR="00173B1F" w:rsidRPr="00E477DE" w:rsidRDefault="00173B1F" w:rsidP="00E061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6. Перечень товаров,  запрещённых к реализации на ярмарке:</w:t>
      </w: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- товары, реализация которых запрещена или ограничена действующим законодательством;</w:t>
      </w: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- пищевые продукты домашнего изготовления;</w:t>
      </w: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- пищевые продукты с истёкшими сроками годности;</w:t>
      </w:r>
    </w:p>
    <w:p w:rsidR="00173B1F" w:rsidRPr="00E477DE" w:rsidRDefault="00173B1F" w:rsidP="00E061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ab/>
        <w:t>- пищевые продукты без соблюдения температурных режимов их реализации.</w:t>
      </w:r>
    </w:p>
    <w:p w:rsidR="00173B1F" w:rsidRPr="00E477DE" w:rsidRDefault="00173B1F" w:rsidP="00E06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7. Контроль за соблюдением настоящих требований осуществляется организатором ярмарки и администрацией ярмарки.</w:t>
      </w: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B81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D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173B1F" w:rsidRPr="00E477DE" w:rsidRDefault="00173B1F" w:rsidP="00B8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Дальнереченского городского округа</w:t>
      </w:r>
    </w:p>
    <w:p w:rsidR="00173B1F" w:rsidRPr="00E477DE" w:rsidRDefault="00173B1F" w:rsidP="00B811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75935">
        <w:rPr>
          <w:rFonts w:ascii="Times New Roman" w:hAnsi="Times New Roman" w:cs="Times New Roman"/>
          <w:sz w:val="28"/>
          <w:szCs w:val="28"/>
          <w:u w:val="single"/>
        </w:rPr>
        <w:t>от 02 марта 2016г. № 168</w:t>
      </w:r>
    </w:p>
    <w:p w:rsidR="00173B1F" w:rsidRPr="00E477DE" w:rsidRDefault="00173B1F" w:rsidP="00EE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0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173B1F" w:rsidRPr="00E477DE" w:rsidRDefault="00173B1F" w:rsidP="00E061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ярмарки </w:t>
      </w:r>
    </w:p>
    <w:p w:rsidR="00173B1F" w:rsidRPr="00E477DE" w:rsidRDefault="00173B1F" w:rsidP="00E06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808"/>
        <w:gridCol w:w="7045"/>
      </w:tblGrid>
      <w:tr w:rsidR="00173B1F" w:rsidRPr="00E477DE">
        <w:tc>
          <w:tcPr>
            <w:tcW w:w="2808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Матюшкина В.Н.         </w:t>
            </w:r>
          </w:p>
        </w:tc>
        <w:tc>
          <w:tcPr>
            <w:tcW w:w="7045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предпринимательства и потребительского рынка администрации Дальнереченского городского округа;</w:t>
            </w:r>
          </w:p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B1F" w:rsidRPr="00E477DE">
        <w:tc>
          <w:tcPr>
            <w:tcW w:w="2808" w:type="dxa"/>
          </w:tcPr>
          <w:p w:rsidR="00173B1F" w:rsidRPr="00E477DE" w:rsidRDefault="00173B1F" w:rsidP="00A44F65">
            <w:pPr>
              <w:ind w:righ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Т.Г. </w:t>
            </w:r>
          </w:p>
        </w:tc>
        <w:tc>
          <w:tcPr>
            <w:tcW w:w="7045" w:type="dxa"/>
          </w:tcPr>
          <w:p w:rsidR="00173B1F" w:rsidRPr="00E477DE" w:rsidRDefault="00173B1F" w:rsidP="00A4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1 разряда отдела предпринимательства и потребительского рынка администрации Дальнереченского городского округа;</w:t>
            </w:r>
          </w:p>
          <w:p w:rsidR="00173B1F" w:rsidRPr="00E477DE" w:rsidRDefault="00173B1F" w:rsidP="008D1F27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B1F" w:rsidRPr="00E477DE">
        <w:tc>
          <w:tcPr>
            <w:tcW w:w="2808" w:type="dxa"/>
          </w:tcPr>
          <w:p w:rsidR="00173B1F" w:rsidRPr="00E477DE" w:rsidRDefault="00173B1F" w:rsidP="008D1F27">
            <w:pPr>
              <w:ind w:righ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Тарасенко В.Н.</w:t>
            </w:r>
          </w:p>
        </w:tc>
        <w:tc>
          <w:tcPr>
            <w:tcW w:w="7045" w:type="dxa"/>
          </w:tcPr>
          <w:p w:rsidR="00173B1F" w:rsidRPr="00E477DE" w:rsidRDefault="00173B1F" w:rsidP="008D1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благоустройства и дорожного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«Управления ЖКХ» </w:t>
            </w:r>
            <w:r w:rsidRPr="00E477DE">
              <w:rPr>
                <w:rFonts w:ascii="Times New Roman" w:hAnsi="Times New Roman" w:cs="Times New Roman"/>
                <w:sz w:val="28"/>
                <w:szCs w:val="28"/>
              </w:rPr>
              <w:t>администрации Дальнереченского городского округа</w:t>
            </w:r>
          </w:p>
        </w:tc>
      </w:tr>
    </w:tbl>
    <w:p w:rsidR="00173B1F" w:rsidRPr="00E477DE" w:rsidRDefault="00173B1F" w:rsidP="00EE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 w:rsidP="00EE0C71">
      <w:pPr>
        <w:rPr>
          <w:rFonts w:ascii="Times New Roman" w:hAnsi="Times New Roman" w:cs="Times New Roman"/>
          <w:sz w:val="28"/>
          <w:szCs w:val="28"/>
        </w:rPr>
      </w:pPr>
    </w:p>
    <w:p w:rsidR="00173B1F" w:rsidRPr="00E477DE" w:rsidRDefault="00173B1F">
      <w:pPr>
        <w:rPr>
          <w:rFonts w:ascii="Times New Roman" w:hAnsi="Times New Roman" w:cs="Times New Roman"/>
          <w:sz w:val="28"/>
          <w:szCs w:val="28"/>
        </w:rPr>
      </w:pPr>
    </w:p>
    <w:sectPr w:rsidR="00173B1F" w:rsidRPr="00E477DE" w:rsidSect="00421E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C71"/>
    <w:rsid w:val="00051800"/>
    <w:rsid w:val="00106FF9"/>
    <w:rsid w:val="00173B1F"/>
    <w:rsid w:val="00254AB1"/>
    <w:rsid w:val="00261F2F"/>
    <w:rsid w:val="002A4471"/>
    <w:rsid w:val="002B24D3"/>
    <w:rsid w:val="002D1887"/>
    <w:rsid w:val="002E1DB2"/>
    <w:rsid w:val="002F44B7"/>
    <w:rsid w:val="00421EBD"/>
    <w:rsid w:val="00446F92"/>
    <w:rsid w:val="00480F85"/>
    <w:rsid w:val="004F7027"/>
    <w:rsid w:val="00572C09"/>
    <w:rsid w:val="00591917"/>
    <w:rsid w:val="005C6F83"/>
    <w:rsid w:val="006413CA"/>
    <w:rsid w:val="006635F5"/>
    <w:rsid w:val="00705643"/>
    <w:rsid w:val="007D3BA3"/>
    <w:rsid w:val="008C6223"/>
    <w:rsid w:val="008D1F27"/>
    <w:rsid w:val="008F392A"/>
    <w:rsid w:val="00986DAD"/>
    <w:rsid w:val="009A173E"/>
    <w:rsid w:val="00A44F65"/>
    <w:rsid w:val="00A4507F"/>
    <w:rsid w:val="00B1522F"/>
    <w:rsid w:val="00B811F2"/>
    <w:rsid w:val="00C327FE"/>
    <w:rsid w:val="00C526B2"/>
    <w:rsid w:val="00C81D19"/>
    <w:rsid w:val="00CC7B87"/>
    <w:rsid w:val="00D75935"/>
    <w:rsid w:val="00D77ED6"/>
    <w:rsid w:val="00DA2207"/>
    <w:rsid w:val="00DE0BD1"/>
    <w:rsid w:val="00DE34C3"/>
    <w:rsid w:val="00E061E4"/>
    <w:rsid w:val="00E477DE"/>
    <w:rsid w:val="00E504D2"/>
    <w:rsid w:val="00E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0C7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E0C71"/>
    <w:pPr>
      <w:spacing w:after="0" w:line="240" w:lineRule="auto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0C7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E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2151</Words>
  <Characters>12266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adm14</cp:lastModifiedBy>
  <cp:revision>9</cp:revision>
  <cp:lastPrinted>2016-03-09T07:02:00Z</cp:lastPrinted>
  <dcterms:created xsi:type="dcterms:W3CDTF">2016-03-04T08:35:00Z</dcterms:created>
  <dcterms:modified xsi:type="dcterms:W3CDTF">2016-03-11T02:39:00Z</dcterms:modified>
</cp:coreProperties>
</file>