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2F" w:rsidRDefault="000B012F" w:rsidP="00337A38">
      <w:pPr>
        <w:adjustRightInd w:val="0"/>
        <w:snapToGri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  <w:r>
        <w:rPr>
          <w:rFonts w:eastAsia="SimSun"/>
          <w:sz w:val="28"/>
          <w:szCs w:val="28"/>
          <w:lang w:eastAsia="zh-CN"/>
        </w:rPr>
        <w:t xml:space="preserve">Министерство сельского хозяйства Приморского края информирует </w:t>
      </w:r>
      <w:r>
        <w:rPr>
          <w:kern w:val="24"/>
          <w:sz w:val="30"/>
          <w:szCs w:val="30"/>
        </w:rPr>
        <w:t>о возможности пройти обучение по заочной форме на бюджетной основе по востребованным специальностям в КГБ ПОУ «Уссурийский агропромышленный колледж»</w:t>
      </w:r>
    </w:p>
    <w:p w:rsidR="004A1BEF" w:rsidRDefault="003573A3" w:rsidP="004A1BEF">
      <w:pPr>
        <w:adjustRightInd w:val="0"/>
        <w:snapToGrid w:val="0"/>
        <w:spacing w:line="360" w:lineRule="auto"/>
        <w:jc w:val="both"/>
        <w:rPr>
          <w:kern w:val="24"/>
          <w:sz w:val="30"/>
          <w:szCs w:val="30"/>
        </w:rPr>
      </w:pPr>
      <w:r>
        <w:rPr>
          <w:noProof/>
          <w:kern w:val="24"/>
          <w:sz w:val="30"/>
          <w:szCs w:val="30"/>
        </w:rPr>
        <w:drawing>
          <wp:inline distT="0" distB="0" distL="0" distR="0">
            <wp:extent cx="6238875" cy="279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kern w:val="24"/>
          <w:sz w:val="30"/>
          <w:szCs w:val="30"/>
        </w:rPr>
      </w:pPr>
    </w:p>
    <w:p w:rsidR="004A1BEF" w:rsidRDefault="004A1BEF" w:rsidP="00337A38">
      <w:pPr>
        <w:adjustRightInd w:val="0"/>
        <w:snapToGri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sectPr w:rsidR="004A1BEF" w:rsidSect="004A1BEF">
      <w:headerReference w:type="default" r:id="rId9"/>
      <w:pgSz w:w="11906" w:h="16838"/>
      <w:pgMar w:top="851" w:right="707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A1" w:rsidRDefault="00DD24A1">
      <w:r>
        <w:separator/>
      </w:r>
    </w:p>
  </w:endnote>
  <w:endnote w:type="continuationSeparator" w:id="1">
    <w:p w:rsidR="00DD24A1" w:rsidRDefault="00DD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A1" w:rsidRDefault="00DD24A1">
      <w:r>
        <w:separator/>
      </w:r>
    </w:p>
  </w:footnote>
  <w:footnote w:type="continuationSeparator" w:id="1">
    <w:p w:rsidR="00DD24A1" w:rsidRDefault="00DD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F" w:rsidRDefault="000B012F">
    <w:pPr>
      <w:pStyle w:val="a3"/>
      <w:jc w:val="center"/>
    </w:pPr>
    <w:fldSimple w:instr=" PAGE   \* MERGEFORMAT ">
      <w:r w:rsidR="004A1BEF">
        <w:rPr>
          <w:noProof/>
        </w:rPr>
        <w:t>3</w:t>
      </w:r>
    </w:fldSimple>
  </w:p>
  <w:p w:rsidR="000B012F" w:rsidRDefault="000B0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437"/>
    <w:multiLevelType w:val="hybridMultilevel"/>
    <w:tmpl w:val="C7A0BC0C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F11"/>
    <w:rsid w:val="00000016"/>
    <w:rsid w:val="00017826"/>
    <w:rsid w:val="0003485D"/>
    <w:rsid w:val="00035031"/>
    <w:rsid w:val="00035170"/>
    <w:rsid w:val="00042466"/>
    <w:rsid w:val="0007119A"/>
    <w:rsid w:val="00075454"/>
    <w:rsid w:val="00076EE6"/>
    <w:rsid w:val="0008529F"/>
    <w:rsid w:val="000A5196"/>
    <w:rsid w:val="000A6C88"/>
    <w:rsid w:val="000A7D51"/>
    <w:rsid w:val="000B012F"/>
    <w:rsid w:val="000B21BF"/>
    <w:rsid w:val="000B6404"/>
    <w:rsid w:val="000B704B"/>
    <w:rsid w:val="000C5D0B"/>
    <w:rsid w:val="000D2D0F"/>
    <w:rsid w:val="000E6F83"/>
    <w:rsid w:val="0010518B"/>
    <w:rsid w:val="0011426E"/>
    <w:rsid w:val="001157FE"/>
    <w:rsid w:val="0014362D"/>
    <w:rsid w:val="00181434"/>
    <w:rsid w:val="00193052"/>
    <w:rsid w:val="001B55E0"/>
    <w:rsid w:val="001D27F2"/>
    <w:rsid w:val="001E3870"/>
    <w:rsid w:val="001F01E3"/>
    <w:rsid w:val="0020076F"/>
    <w:rsid w:val="00202D13"/>
    <w:rsid w:val="00202D83"/>
    <w:rsid w:val="00205263"/>
    <w:rsid w:val="00206F45"/>
    <w:rsid w:val="0021077D"/>
    <w:rsid w:val="002110C1"/>
    <w:rsid w:val="002203D4"/>
    <w:rsid w:val="00233AB3"/>
    <w:rsid w:val="00234019"/>
    <w:rsid w:val="0023499F"/>
    <w:rsid w:val="0023631D"/>
    <w:rsid w:val="0024402C"/>
    <w:rsid w:val="0025036F"/>
    <w:rsid w:val="002528E2"/>
    <w:rsid w:val="00253237"/>
    <w:rsid w:val="00255010"/>
    <w:rsid w:val="00261DBC"/>
    <w:rsid w:val="00265697"/>
    <w:rsid w:val="0027555C"/>
    <w:rsid w:val="002827CC"/>
    <w:rsid w:val="00294CAA"/>
    <w:rsid w:val="002A0B80"/>
    <w:rsid w:val="002A450E"/>
    <w:rsid w:val="002A7FA8"/>
    <w:rsid w:val="002C009F"/>
    <w:rsid w:val="002C178C"/>
    <w:rsid w:val="002D0CCF"/>
    <w:rsid w:val="002E0C8A"/>
    <w:rsid w:val="00305C7C"/>
    <w:rsid w:val="00320C2E"/>
    <w:rsid w:val="00321932"/>
    <w:rsid w:val="00321B13"/>
    <w:rsid w:val="0033281C"/>
    <w:rsid w:val="00337A38"/>
    <w:rsid w:val="00340510"/>
    <w:rsid w:val="00342952"/>
    <w:rsid w:val="00346816"/>
    <w:rsid w:val="00353F11"/>
    <w:rsid w:val="003573A3"/>
    <w:rsid w:val="003615B6"/>
    <w:rsid w:val="00361854"/>
    <w:rsid w:val="00377AA7"/>
    <w:rsid w:val="00377B30"/>
    <w:rsid w:val="00386D64"/>
    <w:rsid w:val="003908C2"/>
    <w:rsid w:val="00392BF8"/>
    <w:rsid w:val="003958A9"/>
    <w:rsid w:val="003A27F4"/>
    <w:rsid w:val="003B52F0"/>
    <w:rsid w:val="003C0892"/>
    <w:rsid w:val="003C64BB"/>
    <w:rsid w:val="003D0793"/>
    <w:rsid w:val="003D47DE"/>
    <w:rsid w:val="003F14A2"/>
    <w:rsid w:val="003F24F0"/>
    <w:rsid w:val="004106AF"/>
    <w:rsid w:val="0043142C"/>
    <w:rsid w:val="00432F80"/>
    <w:rsid w:val="00434A4C"/>
    <w:rsid w:val="00463ECB"/>
    <w:rsid w:val="0048159D"/>
    <w:rsid w:val="004A1BEF"/>
    <w:rsid w:val="004C1F40"/>
    <w:rsid w:val="004C3CBD"/>
    <w:rsid w:val="004C6452"/>
    <w:rsid w:val="004C6F3E"/>
    <w:rsid w:val="004D0DAE"/>
    <w:rsid w:val="004E3204"/>
    <w:rsid w:val="00510052"/>
    <w:rsid w:val="005104C6"/>
    <w:rsid w:val="00544ABF"/>
    <w:rsid w:val="005609AC"/>
    <w:rsid w:val="005611E9"/>
    <w:rsid w:val="00572E6F"/>
    <w:rsid w:val="00591B50"/>
    <w:rsid w:val="00592B0E"/>
    <w:rsid w:val="005A1629"/>
    <w:rsid w:val="005C6ECA"/>
    <w:rsid w:val="005E1456"/>
    <w:rsid w:val="005E622A"/>
    <w:rsid w:val="005F35C4"/>
    <w:rsid w:val="005F3C10"/>
    <w:rsid w:val="00602ACB"/>
    <w:rsid w:val="006102A8"/>
    <w:rsid w:val="0061384B"/>
    <w:rsid w:val="00623D9D"/>
    <w:rsid w:val="00634B08"/>
    <w:rsid w:val="006419DB"/>
    <w:rsid w:val="00652E77"/>
    <w:rsid w:val="006543AD"/>
    <w:rsid w:val="0066098B"/>
    <w:rsid w:val="0066256A"/>
    <w:rsid w:val="00666BCB"/>
    <w:rsid w:val="006853E9"/>
    <w:rsid w:val="00687B52"/>
    <w:rsid w:val="006B1A5C"/>
    <w:rsid w:val="006C0E61"/>
    <w:rsid w:val="006C3CB4"/>
    <w:rsid w:val="006E16D6"/>
    <w:rsid w:val="006E2EE8"/>
    <w:rsid w:val="006E7456"/>
    <w:rsid w:val="006F2888"/>
    <w:rsid w:val="006F36AC"/>
    <w:rsid w:val="006F6D05"/>
    <w:rsid w:val="006F74C7"/>
    <w:rsid w:val="00714557"/>
    <w:rsid w:val="00722002"/>
    <w:rsid w:val="00723233"/>
    <w:rsid w:val="00724D45"/>
    <w:rsid w:val="007341A2"/>
    <w:rsid w:val="00736389"/>
    <w:rsid w:val="0074510B"/>
    <w:rsid w:val="0075637C"/>
    <w:rsid w:val="007A4D20"/>
    <w:rsid w:val="007B4405"/>
    <w:rsid w:val="007B5FED"/>
    <w:rsid w:val="007C5081"/>
    <w:rsid w:val="007D5401"/>
    <w:rsid w:val="007E4A5C"/>
    <w:rsid w:val="007F025E"/>
    <w:rsid w:val="0082309A"/>
    <w:rsid w:val="008254A7"/>
    <w:rsid w:val="008274BE"/>
    <w:rsid w:val="00835E79"/>
    <w:rsid w:val="0084063B"/>
    <w:rsid w:val="008611EB"/>
    <w:rsid w:val="00863749"/>
    <w:rsid w:val="0087179E"/>
    <w:rsid w:val="0088514E"/>
    <w:rsid w:val="00895EBC"/>
    <w:rsid w:val="008B0D49"/>
    <w:rsid w:val="008C0A8B"/>
    <w:rsid w:val="008C628F"/>
    <w:rsid w:val="008C6340"/>
    <w:rsid w:val="008C7354"/>
    <w:rsid w:val="008C73AF"/>
    <w:rsid w:val="008D0C9E"/>
    <w:rsid w:val="008D50A1"/>
    <w:rsid w:val="008D5E9E"/>
    <w:rsid w:val="008E35FA"/>
    <w:rsid w:val="008E5A11"/>
    <w:rsid w:val="008E7544"/>
    <w:rsid w:val="00931E56"/>
    <w:rsid w:val="009350D6"/>
    <w:rsid w:val="00937913"/>
    <w:rsid w:val="0094355B"/>
    <w:rsid w:val="009525FA"/>
    <w:rsid w:val="00955FDD"/>
    <w:rsid w:val="0096158E"/>
    <w:rsid w:val="00963F80"/>
    <w:rsid w:val="0097598D"/>
    <w:rsid w:val="009772AB"/>
    <w:rsid w:val="00983CD3"/>
    <w:rsid w:val="00983DB7"/>
    <w:rsid w:val="009A20FD"/>
    <w:rsid w:val="009C2825"/>
    <w:rsid w:val="009C6712"/>
    <w:rsid w:val="009C7A2B"/>
    <w:rsid w:val="009E08EB"/>
    <w:rsid w:val="009E58BC"/>
    <w:rsid w:val="009E704D"/>
    <w:rsid w:val="009F4E70"/>
    <w:rsid w:val="009F762B"/>
    <w:rsid w:val="00A07D9B"/>
    <w:rsid w:val="00A131F6"/>
    <w:rsid w:val="00A149DF"/>
    <w:rsid w:val="00A17901"/>
    <w:rsid w:val="00A20FB5"/>
    <w:rsid w:val="00A21620"/>
    <w:rsid w:val="00A23830"/>
    <w:rsid w:val="00A30E87"/>
    <w:rsid w:val="00A36EF7"/>
    <w:rsid w:val="00A53035"/>
    <w:rsid w:val="00A6292A"/>
    <w:rsid w:val="00A722AA"/>
    <w:rsid w:val="00A724F4"/>
    <w:rsid w:val="00A80DC9"/>
    <w:rsid w:val="00AA2A24"/>
    <w:rsid w:val="00AA2EEA"/>
    <w:rsid w:val="00AB23A4"/>
    <w:rsid w:val="00AB4FD0"/>
    <w:rsid w:val="00AB54E0"/>
    <w:rsid w:val="00AB65D1"/>
    <w:rsid w:val="00AB7DBF"/>
    <w:rsid w:val="00AC0C57"/>
    <w:rsid w:val="00AC33B2"/>
    <w:rsid w:val="00AE058B"/>
    <w:rsid w:val="00B145B7"/>
    <w:rsid w:val="00B24518"/>
    <w:rsid w:val="00B46A3D"/>
    <w:rsid w:val="00B52DEC"/>
    <w:rsid w:val="00B62775"/>
    <w:rsid w:val="00B75625"/>
    <w:rsid w:val="00B760B3"/>
    <w:rsid w:val="00B865AB"/>
    <w:rsid w:val="00B91653"/>
    <w:rsid w:val="00BB4528"/>
    <w:rsid w:val="00BB6F38"/>
    <w:rsid w:val="00BE0405"/>
    <w:rsid w:val="00BE79D6"/>
    <w:rsid w:val="00BF42F9"/>
    <w:rsid w:val="00C00F02"/>
    <w:rsid w:val="00C073BA"/>
    <w:rsid w:val="00C15DCF"/>
    <w:rsid w:val="00C31E62"/>
    <w:rsid w:val="00C377EB"/>
    <w:rsid w:val="00C4076A"/>
    <w:rsid w:val="00C42292"/>
    <w:rsid w:val="00C46540"/>
    <w:rsid w:val="00C57430"/>
    <w:rsid w:val="00C6136F"/>
    <w:rsid w:val="00C64FB0"/>
    <w:rsid w:val="00C67FED"/>
    <w:rsid w:val="00C74A8B"/>
    <w:rsid w:val="00C81BA9"/>
    <w:rsid w:val="00CB2526"/>
    <w:rsid w:val="00CB6816"/>
    <w:rsid w:val="00CD0123"/>
    <w:rsid w:val="00CD04CC"/>
    <w:rsid w:val="00CE13B8"/>
    <w:rsid w:val="00D04751"/>
    <w:rsid w:val="00D04B9C"/>
    <w:rsid w:val="00D0539A"/>
    <w:rsid w:val="00D06459"/>
    <w:rsid w:val="00D22685"/>
    <w:rsid w:val="00D22DCD"/>
    <w:rsid w:val="00D32F77"/>
    <w:rsid w:val="00D421F1"/>
    <w:rsid w:val="00D42E4F"/>
    <w:rsid w:val="00D43866"/>
    <w:rsid w:val="00D50866"/>
    <w:rsid w:val="00D50FB1"/>
    <w:rsid w:val="00D5682A"/>
    <w:rsid w:val="00D60022"/>
    <w:rsid w:val="00D6400D"/>
    <w:rsid w:val="00D83B17"/>
    <w:rsid w:val="00D86CBE"/>
    <w:rsid w:val="00DA075F"/>
    <w:rsid w:val="00DA452C"/>
    <w:rsid w:val="00DA61CC"/>
    <w:rsid w:val="00DA6B3F"/>
    <w:rsid w:val="00DC1CEE"/>
    <w:rsid w:val="00DC2DDB"/>
    <w:rsid w:val="00DC2F7A"/>
    <w:rsid w:val="00DD24A1"/>
    <w:rsid w:val="00DE03CF"/>
    <w:rsid w:val="00DE0B7E"/>
    <w:rsid w:val="00DE1898"/>
    <w:rsid w:val="00DE47F4"/>
    <w:rsid w:val="00DE5A2D"/>
    <w:rsid w:val="00DE6F23"/>
    <w:rsid w:val="00E009A9"/>
    <w:rsid w:val="00E05BE9"/>
    <w:rsid w:val="00E12D7E"/>
    <w:rsid w:val="00E20CA1"/>
    <w:rsid w:val="00E24FA3"/>
    <w:rsid w:val="00E357B7"/>
    <w:rsid w:val="00E60E38"/>
    <w:rsid w:val="00E62A04"/>
    <w:rsid w:val="00E72195"/>
    <w:rsid w:val="00E7236E"/>
    <w:rsid w:val="00E759D2"/>
    <w:rsid w:val="00E80636"/>
    <w:rsid w:val="00E80FE0"/>
    <w:rsid w:val="00E90915"/>
    <w:rsid w:val="00E9610D"/>
    <w:rsid w:val="00EB2458"/>
    <w:rsid w:val="00EB5271"/>
    <w:rsid w:val="00EC1229"/>
    <w:rsid w:val="00F01CF0"/>
    <w:rsid w:val="00F03976"/>
    <w:rsid w:val="00F21103"/>
    <w:rsid w:val="00F36869"/>
    <w:rsid w:val="00F37B3E"/>
    <w:rsid w:val="00F47A33"/>
    <w:rsid w:val="00F5419B"/>
    <w:rsid w:val="00F55D51"/>
    <w:rsid w:val="00F57B5F"/>
    <w:rsid w:val="00F664C6"/>
    <w:rsid w:val="00F75656"/>
    <w:rsid w:val="00F847D1"/>
    <w:rsid w:val="00F86B5E"/>
    <w:rsid w:val="00FA3F5D"/>
    <w:rsid w:val="00FA4BC6"/>
    <w:rsid w:val="00FA6296"/>
    <w:rsid w:val="00FA68BD"/>
    <w:rsid w:val="00FB19BC"/>
    <w:rsid w:val="00FD6566"/>
    <w:rsid w:val="00FE0183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74A8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74A8B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02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rsid w:val="000B012F"/>
    <w:pPr>
      <w:spacing w:before="192" w:after="192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k.gov\folders\&#1044;&#1077;&#1087;-&#1090;%20&#1089;&#1077;&#1083;&#1100;&#1089;&#1082;&#1086;&#1075;&#1086;%20&#1093;&#1086;&#1079;&#1103;&#1081;&#1089;&#1090;&#1074;&#1072;%20&#1080;%20&#1087;&#1088;&#1086;&#1076;&#1086;&#1074;&#1086;&#1083;&#1100;&#1089;&#1090;&#1074;&#1080;&#1103;%20&#1055;&#1050;\&#1054;&#1073;&#1097;&#1072;&#1103;%20&#1076;&#1077;&#1087;-&#1090;&#1072;\&#1041;&#1051;&#1040;&#1053;&#1050;&#1048;%20&#1057;&#1054;&#1042;&#1052;&#1045;&#1057;&#1058;&#1048;&#1052;&#1067;&#1045;%20&#1057;%20i%20Pad\&#1041;&#1083;&#1072;&#1085;&#1082;%20&#1076;&#1077;&#1087;&#1072;&#1088;&#1090;&#1072;&#1084;&#1077;&#1085;&#1090;&#1072;%20&#1076;&#1083;&#1103;%20i-Pa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A2A9-A207-41ED-A29B-10783B91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для i-Pad.dot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Ulejskaya</dc:creator>
  <cp:lastModifiedBy>master</cp:lastModifiedBy>
  <cp:revision>2</cp:revision>
  <cp:lastPrinted>2020-06-19T06:32:00Z</cp:lastPrinted>
  <dcterms:created xsi:type="dcterms:W3CDTF">2020-08-13T03:25:00Z</dcterms:created>
  <dcterms:modified xsi:type="dcterms:W3CDTF">2020-08-13T03:25:00Z</dcterms:modified>
</cp:coreProperties>
</file>