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2" w:type="dxa"/>
        <w:tblInd w:w="-106" w:type="dxa"/>
        <w:tblLayout w:type="fixed"/>
        <w:tblLook w:val="0000"/>
      </w:tblPr>
      <w:tblGrid>
        <w:gridCol w:w="2835"/>
        <w:gridCol w:w="2025"/>
        <w:gridCol w:w="2977"/>
        <w:gridCol w:w="1985"/>
      </w:tblGrid>
      <w:tr w:rsidR="00077ED4" w:rsidRPr="009F3F4F">
        <w:tc>
          <w:tcPr>
            <w:tcW w:w="9822" w:type="dxa"/>
            <w:gridSpan w:val="4"/>
          </w:tcPr>
          <w:p w:rsidR="00077ED4" w:rsidRPr="009F3F4F" w:rsidRDefault="00077ED4" w:rsidP="0004091C">
            <w:pPr>
              <w:jc w:val="center"/>
              <w:rPr>
                <w:b/>
                <w:bCs/>
              </w:rPr>
            </w:pPr>
            <w:r w:rsidRPr="00073C5F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Копия герб 3 copy (копия) копия" style="width:41.25pt;height:54pt;visibility:visible">
                  <v:imagedata r:id="rId7" o:title=""/>
                </v:shape>
              </w:pict>
            </w:r>
          </w:p>
          <w:p w:rsidR="00077ED4" w:rsidRPr="00346B02" w:rsidRDefault="00077ED4" w:rsidP="0004091C">
            <w:pPr>
              <w:pStyle w:val="Heading1"/>
              <w:spacing w:after="200"/>
              <w:jc w:val="center"/>
              <w:rPr>
                <w:color w:val="auto"/>
                <w:spacing w:val="94"/>
                <w:sz w:val="32"/>
                <w:szCs w:val="32"/>
              </w:rPr>
            </w:pPr>
            <w:r w:rsidRPr="00346B02">
              <w:rPr>
                <w:color w:val="auto"/>
                <w:spacing w:val="94"/>
                <w:sz w:val="32"/>
                <w:szCs w:val="32"/>
              </w:rPr>
              <w:t>ДУМА ДАЛЬНЕРЕЧЕНСКОГО</w:t>
            </w:r>
          </w:p>
          <w:p w:rsidR="00077ED4" w:rsidRPr="00346B02" w:rsidRDefault="00077ED4" w:rsidP="0004091C">
            <w:pPr>
              <w:pStyle w:val="Heading1"/>
              <w:jc w:val="center"/>
              <w:rPr>
                <w:color w:val="auto"/>
                <w:spacing w:val="94"/>
                <w:sz w:val="32"/>
                <w:szCs w:val="32"/>
              </w:rPr>
            </w:pPr>
            <w:r w:rsidRPr="00346B02">
              <w:rPr>
                <w:color w:val="auto"/>
                <w:spacing w:val="94"/>
                <w:sz w:val="32"/>
                <w:szCs w:val="32"/>
              </w:rPr>
              <w:t>ГОРОДСКОГО ОКРУГА</w:t>
            </w:r>
          </w:p>
          <w:p w:rsidR="00077ED4" w:rsidRPr="009F3F4F" w:rsidRDefault="00077ED4" w:rsidP="0004091C">
            <w:pPr>
              <w:pStyle w:val="Heading1"/>
              <w:jc w:val="center"/>
              <w:rPr>
                <w:b/>
                <w:bCs/>
                <w:color w:val="auto"/>
                <w:spacing w:val="70"/>
                <w:sz w:val="20"/>
                <w:szCs w:val="20"/>
              </w:rPr>
            </w:pPr>
          </w:p>
          <w:p w:rsidR="00077ED4" w:rsidRPr="009F3F4F" w:rsidRDefault="00077ED4" w:rsidP="0004091C">
            <w:pPr>
              <w:pStyle w:val="Heading1"/>
              <w:jc w:val="center"/>
              <w:rPr>
                <w:b/>
                <w:bCs/>
                <w:color w:val="auto"/>
                <w:spacing w:val="70"/>
                <w:sz w:val="32"/>
                <w:szCs w:val="32"/>
              </w:rPr>
            </w:pPr>
            <w:r w:rsidRPr="009F3F4F">
              <w:rPr>
                <w:b/>
                <w:bCs/>
                <w:color w:val="auto"/>
                <w:spacing w:val="70"/>
                <w:sz w:val="32"/>
                <w:szCs w:val="32"/>
              </w:rPr>
              <w:t>РЕШЕНИЕ</w:t>
            </w:r>
          </w:p>
          <w:p w:rsidR="00077ED4" w:rsidRPr="009F3F4F" w:rsidRDefault="00077ED4" w:rsidP="0004091C"/>
        </w:tc>
      </w:tr>
      <w:tr w:rsidR="00077ED4">
        <w:trPr>
          <w:cantSplit/>
        </w:trPr>
        <w:tc>
          <w:tcPr>
            <w:tcW w:w="2835" w:type="dxa"/>
          </w:tcPr>
          <w:p w:rsidR="00077ED4" w:rsidRPr="00346B02" w:rsidRDefault="00077ED4" w:rsidP="0004091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апреля 2019 г. </w:t>
            </w:r>
          </w:p>
        </w:tc>
        <w:tc>
          <w:tcPr>
            <w:tcW w:w="5002" w:type="dxa"/>
            <w:gridSpan w:val="2"/>
          </w:tcPr>
          <w:p w:rsidR="00077ED4" w:rsidRPr="00CE19DF" w:rsidRDefault="00077ED4" w:rsidP="0004091C">
            <w:pPr>
              <w:tabs>
                <w:tab w:val="left" w:pos="870"/>
              </w:tabs>
            </w:pPr>
            <w:r w:rsidRPr="00CE19DF">
              <w:t xml:space="preserve">                 </w:t>
            </w:r>
          </w:p>
        </w:tc>
        <w:tc>
          <w:tcPr>
            <w:tcW w:w="1985" w:type="dxa"/>
          </w:tcPr>
          <w:p w:rsidR="00077ED4" w:rsidRPr="00346B02" w:rsidRDefault="00077ED4" w:rsidP="0004091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46B0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</w:t>
            </w:r>
          </w:p>
        </w:tc>
      </w:tr>
      <w:tr w:rsidR="00077ED4" w:rsidRPr="009F3F4F">
        <w:trPr>
          <w:gridAfter w:val="2"/>
          <w:wAfter w:w="4962" w:type="dxa"/>
        </w:trPr>
        <w:tc>
          <w:tcPr>
            <w:tcW w:w="4860" w:type="dxa"/>
            <w:gridSpan w:val="2"/>
          </w:tcPr>
          <w:p w:rsidR="00077ED4" w:rsidRDefault="00077ED4" w:rsidP="0004091C">
            <w:pPr>
              <w:jc w:val="both"/>
              <w:rPr>
                <w:sz w:val="28"/>
                <w:szCs w:val="28"/>
              </w:rPr>
            </w:pPr>
          </w:p>
          <w:p w:rsidR="00077ED4" w:rsidRDefault="00077ED4" w:rsidP="00040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деятельности Думы</w:t>
            </w:r>
          </w:p>
          <w:p w:rsidR="00077ED4" w:rsidRDefault="00077ED4" w:rsidP="00040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Дальнереченского городского</w:t>
            </w:r>
          </w:p>
          <w:p w:rsidR="00077ED4" w:rsidRPr="009F3F4F" w:rsidRDefault="00077ED4" w:rsidP="00040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за 2018 год.</w:t>
            </w:r>
            <w:r w:rsidRPr="009F3F4F">
              <w:rPr>
                <w:sz w:val="28"/>
                <w:szCs w:val="28"/>
              </w:rPr>
              <w:t xml:space="preserve">  </w:t>
            </w:r>
          </w:p>
        </w:tc>
      </w:tr>
    </w:tbl>
    <w:p w:rsidR="00077ED4" w:rsidRDefault="00077ED4" w:rsidP="001A3B73">
      <w:pPr>
        <w:rPr>
          <w:sz w:val="28"/>
          <w:szCs w:val="28"/>
        </w:rPr>
      </w:pPr>
      <w:r w:rsidRPr="009F3F4F">
        <w:rPr>
          <w:sz w:val="28"/>
          <w:szCs w:val="28"/>
        </w:rPr>
        <w:tab/>
        <w:t xml:space="preserve">     </w:t>
      </w:r>
    </w:p>
    <w:p w:rsidR="00077ED4" w:rsidRPr="009F3F4F" w:rsidRDefault="00077ED4" w:rsidP="001A3B73">
      <w:pPr>
        <w:rPr>
          <w:sz w:val="28"/>
          <w:szCs w:val="28"/>
        </w:rPr>
      </w:pPr>
    </w:p>
    <w:p w:rsidR="00077ED4" w:rsidRPr="009F3F4F" w:rsidRDefault="00077ED4" w:rsidP="001A3B73">
      <w:pPr>
        <w:ind w:firstLine="720"/>
        <w:jc w:val="both"/>
        <w:rPr>
          <w:sz w:val="28"/>
          <w:szCs w:val="28"/>
        </w:rPr>
      </w:pPr>
      <w:r w:rsidRPr="009F3F4F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Дальнереченского городского округа, заслушав отчет </w:t>
      </w:r>
      <w:r>
        <w:rPr>
          <w:sz w:val="28"/>
          <w:szCs w:val="28"/>
        </w:rPr>
        <w:t>о деятельности Думы Дальнереченского городского округа за 2018 год</w:t>
      </w:r>
      <w:r w:rsidRPr="009F3F4F">
        <w:rPr>
          <w:sz w:val="28"/>
          <w:szCs w:val="28"/>
        </w:rPr>
        <w:t>, Дума Дальнереченского городского округа</w:t>
      </w:r>
    </w:p>
    <w:p w:rsidR="00077ED4" w:rsidRPr="009F3F4F" w:rsidRDefault="00077ED4" w:rsidP="001A3B73">
      <w:pPr>
        <w:jc w:val="both"/>
        <w:rPr>
          <w:sz w:val="28"/>
          <w:szCs w:val="28"/>
        </w:rPr>
      </w:pPr>
    </w:p>
    <w:p w:rsidR="00077ED4" w:rsidRPr="009F3F4F" w:rsidRDefault="00077ED4" w:rsidP="001A3B73">
      <w:pPr>
        <w:jc w:val="both"/>
        <w:rPr>
          <w:sz w:val="28"/>
          <w:szCs w:val="28"/>
        </w:rPr>
      </w:pPr>
      <w:r w:rsidRPr="009F3F4F">
        <w:rPr>
          <w:sz w:val="28"/>
          <w:szCs w:val="28"/>
        </w:rPr>
        <w:t xml:space="preserve">РЕШИЛА: </w:t>
      </w:r>
    </w:p>
    <w:p w:rsidR="00077ED4" w:rsidRPr="009F3F4F" w:rsidRDefault="00077ED4" w:rsidP="001A3B73">
      <w:pPr>
        <w:ind w:firstLine="720"/>
        <w:jc w:val="both"/>
        <w:rPr>
          <w:sz w:val="28"/>
          <w:szCs w:val="28"/>
        </w:rPr>
      </w:pPr>
      <w:r w:rsidRPr="009F3F4F">
        <w:rPr>
          <w:sz w:val="28"/>
          <w:szCs w:val="28"/>
        </w:rPr>
        <w:t xml:space="preserve"> </w:t>
      </w:r>
    </w:p>
    <w:p w:rsidR="00077ED4" w:rsidRPr="009F3F4F" w:rsidRDefault="00077ED4" w:rsidP="001A3B73">
      <w:pPr>
        <w:ind w:firstLine="720"/>
        <w:jc w:val="both"/>
        <w:rPr>
          <w:sz w:val="28"/>
          <w:szCs w:val="28"/>
        </w:rPr>
      </w:pPr>
      <w:r w:rsidRPr="009F3F4F">
        <w:rPr>
          <w:sz w:val="28"/>
          <w:szCs w:val="28"/>
        </w:rPr>
        <w:t xml:space="preserve">1. Утвердить отчет о деятельности </w:t>
      </w:r>
      <w:r>
        <w:rPr>
          <w:sz w:val="28"/>
          <w:szCs w:val="28"/>
        </w:rPr>
        <w:t>Думы</w:t>
      </w:r>
      <w:r w:rsidRPr="009F3F4F">
        <w:rPr>
          <w:sz w:val="28"/>
          <w:szCs w:val="28"/>
        </w:rPr>
        <w:t xml:space="preserve"> Дальнереченского городского округа</w:t>
      </w:r>
      <w:r>
        <w:rPr>
          <w:sz w:val="28"/>
          <w:szCs w:val="28"/>
        </w:rPr>
        <w:t xml:space="preserve"> за 2018</w:t>
      </w:r>
      <w:r w:rsidRPr="009F3F4F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9F3F4F">
        <w:rPr>
          <w:sz w:val="28"/>
          <w:szCs w:val="28"/>
        </w:rPr>
        <w:t xml:space="preserve"> (Приложение).</w:t>
      </w:r>
    </w:p>
    <w:p w:rsidR="00077ED4" w:rsidRDefault="00077ED4" w:rsidP="001A3B73">
      <w:pPr>
        <w:ind w:firstLine="720"/>
        <w:jc w:val="both"/>
        <w:rPr>
          <w:sz w:val="28"/>
          <w:szCs w:val="28"/>
        </w:rPr>
      </w:pPr>
      <w:r w:rsidRPr="009F3F4F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077ED4" w:rsidRPr="009F3F4F" w:rsidRDefault="00077ED4" w:rsidP="001A3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3F4F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обнародованию</w:t>
      </w:r>
      <w:r w:rsidRPr="009F3F4F">
        <w:rPr>
          <w:sz w:val="28"/>
          <w:szCs w:val="28"/>
        </w:rPr>
        <w:t xml:space="preserve">. </w:t>
      </w:r>
    </w:p>
    <w:p w:rsidR="00077ED4" w:rsidRPr="009F3F4F" w:rsidRDefault="00077ED4" w:rsidP="001A3B73">
      <w:pPr>
        <w:pStyle w:val="Header"/>
        <w:jc w:val="both"/>
        <w:rPr>
          <w:sz w:val="28"/>
          <w:szCs w:val="28"/>
        </w:rPr>
      </w:pPr>
    </w:p>
    <w:p w:rsidR="00077ED4" w:rsidRDefault="00077ED4" w:rsidP="001A3B73">
      <w:pPr>
        <w:pStyle w:val="Header"/>
        <w:jc w:val="both"/>
        <w:rPr>
          <w:sz w:val="28"/>
          <w:szCs w:val="28"/>
        </w:rPr>
      </w:pPr>
    </w:p>
    <w:p w:rsidR="00077ED4" w:rsidRPr="009F3F4F" w:rsidRDefault="00077ED4" w:rsidP="001A3B73">
      <w:pPr>
        <w:pStyle w:val="Header"/>
        <w:jc w:val="both"/>
        <w:rPr>
          <w:sz w:val="28"/>
          <w:szCs w:val="28"/>
        </w:rPr>
      </w:pPr>
    </w:p>
    <w:p w:rsidR="00077ED4" w:rsidRPr="009F3F4F" w:rsidRDefault="00077ED4" w:rsidP="001A3B73">
      <w:pPr>
        <w:pStyle w:val="Header"/>
        <w:rPr>
          <w:sz w:val="28"/>
          <w:szCs w:val="28"/>
        </w:rPr>
      </w:pPr>
      <w:r w:rsidRPr="009F3F4F">
        <w:rPr>
          <w:sz w:val="28"/>
          <w:szCs w:val="28"/>
        </w:rPr>
        <w:t>Глава Дальнереченского</w:t>
      </w:r>
    </w:p>
    <w:p w:rsidR="00077ED4" w:rsidRPr="009F3F4F" w:rsidRDefault="00077ED4" w:rsidP="001A3B73">
      <w:pPr>
        <w:pStyle w:val="Header"/>
        <w:rPr>
          <w:sz w:val="28"/>
          <w:szCs w:val="28"/>
        </w:rPr>
      </w:pPr>
      <w:r w:rsidRPr="009F3F4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</w:t>
      </w:r>
    </w:p>
    <w:p w:rsidR="00077ED4" w:rsidRPr="009F3F4F" w:rsidRDefault="00077ED4" w:rsidP="001A3B73">
      <w:pPr>
        <w:pStyle w:val="Header"/>
        <w:rPr>
          <w:sz w:val="28"/>
          <w:szCs w:val="28"/>
        </w:rPr>
      </w:pPr>
      <w:r w:rsidRPr="009F3F4F">
        <w:rPr>
          <w:sz w:val="28"/>
          <w:szCs w:val="28"/>
        </w:rPr>
        <w:t>Предсе</w:t>
      </w:r>
      <w:r>
        <w:rPr>
          <w:sz w:val="28"/>
          <w:szCs w:val="28"/>
        </w:rPr>
        <w:t>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А.А. Павлов</w:t>
      </w:r>
    </w:p>
    <w:p w:rsidR="00077ED4" w:rsidRPr="009F3F4F" w:rsidRDefault="00077ED4" w:rsidP="001A3B73">
      <w:pPr>
        <w:rPr>
          <w:sz w:val="28"/>
          <w:szCs w:val="28"/>
        </w:rPr>
      </w:pPr>
    </w:p>
    <w:p w:rsidR="00077ED4" w:rsidRDefault="00077ED4" w:rsidP="001A3B73">
      <w:pPr>
        <w:rPr>
          <w:sz w:val="28"/>
          <w:szCs w:val="28"/>
        </w:rPr>
      </w:pPr>
    </w:p>
    <w:p w:rsidR="00077ED4" w:rsidRDefault="00077ED4" w:rsidP="001A3B73">
      <w:pPr>
        <w:rPr>
          <w:sz w:val="28"/>
          <w:szCs w:val="28"/>
        </w:rPr>
      </w:pPr>
    </w:p>
    <w:p w:rsidR="00077ED4" w:rsidRDefault="00077ED4" w:rsidP="001A3B73">
      <w:pPr>
        <w:rPr>
          <w:sz w:val="28"/>
          <w:szCs w:val="28"/>
        </w:rPr>
      </w:pPr>
    </w:p>
    <w:p w:rsidR="00077ED4" w:rsidRDefault="00077ED4" w:rsidP="001A3B73">
      <w:pPr>
        <w:rPr>
          <w:sz w:val="28"/>
          <w:szCs w:val="28"/>
        </w:rPr>
      </w:pPr>
    </w:p>
    <w:p w:rsidR="00077ED4" w:rsidRDefault="00077ED4" w:rsidP="001A3B73">
      <w:pPr>
        <w:rPr>
          <w:sz w:val="28"/>
          <w:szCs w:val="28"/>
        </w:rPr>
      </w:pPr>
    </w:p>
    <w:p w:rsidR="00077ED4" w:rsidRDefault="00077ED4" w:rsidP="001A3B73">
      <w:pPr>
        <w:rPr>
          <w:sz w:val="28"/>
          <w:szCs w:val="28"/>
        </w:rPr>
      </w:pPr>
    </w:p>
    <w:p w:rsidR="00077ED4" w:rsidRDefault="00077ED4" w:rsidP="001A3B73">
      <w:pPr>
        <w:rPr>
          <w:sz w:val="28"/>
          <w:szCs w:val="28"/>
        </w:rPr>
      </w:pPr>
    </w:p>
    <w:p w:rsidR="00077ED4" w:rsidRDefault="00077ED4" w:rsidP="001A3B73">
      <w:pPr>
        <w:rPr>
          <w:sz w:val="28"/>
          <w:szCs w:val="28"/>
        </w:rPr>
      </w:pPr>
    </w:p>
    <w:p w:rsidR="00077ED4" w:rsidRDefault="00077ED4" w:rsidP="001A3B73">
      <w:pPr>
        <w:rPr>
          <w:sz w:val="28"/>
          <w:szCs w:val="28"/>
        </w:rPr>
      </w:pPr>
    </w:p>
    <w:p w:rsidR="00077ED4" w:rsidRDefault="00077ED4" w:rsidP="001A3B73">
      <w:pPr>
        <w:rPr>
          <w:sz w:val="28"/>
          <w:szCs w:val="28"/>
        </w:rPr>
      </w:pPr>
    </w:p>
    <w:p w:rsidR="00077ED4" w:rsidRDefault="00077ED4" w:rsidP="001A3B73">
      <w:pPr>
        <w:rPr>
          <w:sz w:val="28"/>
          <w:szCs w:val="28"/>
        </w:rPr>
      </w:pPr>
    </w:p>
    <w:p w:rsidR="00077ED4" w:rsidRDefault="00077ED4" w:rsidP="001A3B7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77ED4" w:rsidRDefault="00077ED4" w:rsidP="001A3B7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077ED4" w:rsidRDefault="00077ED4" w:rsidP="001A3B7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городского </w:t>
      </w:r>
    </w:p>
    <w:p w:rsidR="00077ED4" w:rsidRDefault="00077ED4" w:rsidP="001A3B7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</w:p>
    <w:p w:rsidR="00077ED4" w:rsidRDefault="00077ED4" w:rsidP="00A84AA6">
      <w:pPr>
        <w:ind w:left="5664"/>
        <w:rPr>
          <w:sz w:val="28"/>
          <w:szCs w:val="28"/>
        </w:rPr>
      </w:pPr>
      <w:r>
        <w:rPr>
          <w:sz w:val="28"/>
          <w:szCs w:val="28"/>
        </w:rPr>
        <w:t>от  09.04.2019 г. № 33</w:t>
      </w:r>
    </w:p>
    <w:p w:rsidR="00077ED4" w:rsidRDefault="00077ED4" w:rsidP="001A3B73">
      <w:pPr>
        <w:rPr>
          <w:sz w:val="28"/>
          <w:szCs w:val="28"/>
        </w:rPr>
      </w:pPr>
    </w:p>
    <w:p w:rsidR="00077ED4" w:rsidRDefault="00077ED4" w:rsidP="001A3B73">
      <w:pPr>
        <w:rPr>
          <w:sz w:val="28"/>
          <w:szCs w:val="28"/>
        </w:rPr>
      </w:pPr>
    </w:p>
    <w:p w:rsidR="00077ED4" w:rsidRDefault="00077ED4" w:rsidP="001A3B73">
      <w:pPr>
        <w:rPr>
          <w:sz w:val="28"/>
          <w:szCs w:val="28"/>
        </w:rPr>
      </w:pPr>
    </w:p>
    <w:p w:rsidR="00077ED4" w:rsidRDefault="00077ED4" w:rsidP="00FC7064">
      <w:pPr>
        <w:rPr>
          <w:b/>
          <w:bCs/>
          <w:sz w:val="28"/>
          <w:szCs w:val="28"/>
        </w:rPr>
      </w:pPr>
    </w:p>
    <w:p w:rsidR="00077ED4" w:rsidRDefault="00077ED4" w:rsidP="00DF6B97">
      <w:pPr>
        <w:jc w:val="center"/>
        <w:rPr>
          <w:b/>
          <w:bCs/>
          <w:sz w:val="28"/>
          <w:szCs w:val="28"/>
        </w:rPr>
      </w:pPr>
    </w:p>
    <w:p w:rsidR="00077ED4" w:rsidRDefault="00077ED4" w:rsidP="00DF6B97">
      <w:pPr>
        <w:jc w:val="center"/>
        <w:rPr>
          <w:b/>
          <w:bCs/>
          <w:sz w:val="28"/>
          <w:szCs w:val="28"/>
        </w:rPr>
      </w:pPr>
    </w:p>
    <w:p w:rsidR="00077ED4" w:rsidRDefault="00077ED4" w:rsidP="00DF6B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077ED4" w:rsidRPr="00DF6B97" w:rsidRDefault="00077ED4" w:rsidP="00FC70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>о работе Думы Дальнереченского городского округа шестого созыва</w:t>
      </w:r>
    </w:p>
    <w:p w:rsidR="00077ED4" w:rsidRDefault="00077ED4" w:rsidP="001A3B7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год.</w:t>
      </w:r>
    </w:p>
    <w:p w:rsidR="00077ED4" w:rsidRDefault="00077ED4" w:rsidP="001A3B73">
      <w:pPr>
        <w:rPr>
          <w:sz w:val="28"/>
          <w:szCs w:val="28"/>
        </w:rPr>
      </w:pPr>
    </w:p>
    <w:p w:rsidR="00077ED4" w:rsidRPr="00E83C1B" w:rsidRDefault="00077ED4" w:rsidP="0004091C">
      <w:pPr>
        <w:rPr>
          <w:i/>
          <w:iCs/>
        </w:rPr>
      </w:pPr>
      <w:r w:rsidRPr="00E83C1B">
        <w:rPr>
          <w:i/>
          <w:iCs/>
        </w:rPr>
        <w:t xml:space="preserve">                                                        Уважаемые депутаты!  </w:t>
      </w:r>
    </w:p>
    <w:p w:rsidR="00077ED4" w:rsidRDefault="00077ED4" w:rsidP="007C64B3">
      <w:pPr>
        <w:pStyle w:val="NormalWeb"/>
        <w:jc w:val="both"/>
        <w:rPr>
          <w:i/>
          <w:iCs/>
          <w:sz w:val="28"/>
          <w:szCs w:val="28"/>
        </w:rPr>
      </w:pPr>
      <w:r w:rsidRPr="00DF6B97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 xml:space="preserve">  </w:t>
      </w:r>
      <w:r w:rsidRPr="00DF6B97">
        <w:rPr>
          <w:i/>
          <w:iCs/>
          <w:sz w:val="28"/>
          <w:szCs w:val="28"/>
        </w:rPr>
        <w:t xml:space="preserve"> В деятельности Думы за 2018 год можно выделить следующие направления: нормотворческая деятельность, контрольная, работа комиссий, работа с избирателями, работа на выездных заседаниях, совещаниях Совета председателей при Законодательном Собрании Приморского края.   </w:t>
      </w:r>
    </w:p>
    <w:p w:rsidR="00077ED4" w:rsidRPr="00DF6B97" w:rsidRDefault="00077ED4" w:rsidP="007C64B3">
      <w:pPr>
        <w:pStyle w:val="NormalWeb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Pr="00DF6B97">
        <w:rPr>
          <w:i/>
          <w:iCs/>
          <w:sz w:val="28"/>
          <w:szCs w:val="28"/>
        </w:rPr>
        <w:t xml:space="preserve">Деятельность Думы была направлена на выработку и принятия социально ориентированных решений, определяющих основные направления работы органов местного самоуправления городского округа по реализации положений Федерального закона от 6 </w:t>
      </w:r>
      <w:hyperlink r:id="rId8" w:tooltip="Октябрь 2003 г." w:history="1">
        <w:r w:rsidRPr="00DF6B97">
          <w:rPr>
            <w:rStyle w:val="Hyperlink"/>
            <w:i/>
            <w:iCs/>
            <w:sz w:val="28"/>
            <w:szCs w:val="28"/>
          </w:rPr>
          <w:t>октября 2003</w:t>
        </w:r>
      </w:hyperlink>
      <w:r w:rsidRPr="00DF6B97">
        <w:rPr>
          <w:i/>
          <w:iCs/>
          <w:sz w:val="28"/>
          <w:szCs w:val="28"/>
        </w:rPr>
        <w:t xml:space="preserve"> года «Об общих принципах организации местного самоуправления в Российской Федерации»</w:t>
      </w:r>
      <w:r>
        <w:rPr>
          <w:i/>
          <w:iCs/>
          <w:sz w:val="28"/>
          <w:szCs w:val="28"/>
        </w:rPr>
        <w:t>, Послания Президента Федеральному Собранию на 2018 год</w:t>
      </w:r>
      <w:r w:rsidRPr="00DF6B97">
        <w:rPr>
          <w:i/>
          <w:iCs/>
          <w:sz w:val="28"/>
          <w:szCs w:val="28"/>
        </w:rPr>
        <w:t xml:space="preserve"> и </w:t>
      </w:r>
      <w:hyperlink r:id="rId9" w:tooltip="Законы, Приморский край" w:history="1">
        <w:r w:rsidRPr="00DF6B97">
          <w:rPr>
            <w:rStyle w:val="Hyperlink"/>
            <w:i/>
            <w:iCs/>
            <w:sz w:val="28"/>
            <w:szCs w:val="28"/>
          </w:rPr>
          <w:t>законов Приморского края</w:t>
        </w:r>
      </w:hyperlink>
      <w:r w:rsidRPr="00DF6B97">
        <w:rPr>
          <w:i/>
          <w:iCs/>
          <w:sz w:val="28"/>
          <w:szCs w:val="28"/>
        </w:rPr>
        <w:t>.</w:t>
      </w:r>
    </w:p>
    <w:p w:rsidR="00077ED4" w:rsidRPr="00DF6B97" w:rsidRDefault="00077ED4" w:rsidP="00DF6B97">
      <w:pPr>
        <w:spacing w:line="100" w:lineRule="atLeast"/>
        <w:rPr>
          <w:b/>
          <w:bCs/>
          <w:sz w:val="28"/>
          <w:szCs w:val="28"/>
        </w:rPr>
      </w:pPr>
      <w:r>
        <w:rPr>
          <w:i/>
          <w:iCs/>
        </w:rPr>
        <w:t xml:space="preserve">              </w:t>
      </w:r>
      <w:r>
        <w:rPr>
          <w:b/>
          <w:bCs/>
          <w:sz w:val="28"/>
          <w:szCs w:val="28"/>
        </w:rPr>
        <w:t>1</w:t>
      </w:r>
      <w:r w:rsidRPr="00CD74E1">
        <w:rPr>
          <w:b/>
          <w:bCs/>
          <w:sz w:val="28"/>
          <w:szCs w:val="28"/>
        </w:rPr>
        <w:t>. Решения</w:t>
      </w:r>
      <w:r>
        <w:rPr>
          <w:b/>
          <w:bCs/>
          <w:sz w:val="28"/>
          <w:szCs w:val="28"/>
        </w:rPr>
        <w:t>,</w:t>
      </w:r>
      <w:r w:rsidRPr="00CD74E1">
        <w:rPr>
          <w:b/>
          <w:bCs/>
          <w:sz w:val="28"/>
          <w:szCs w:val="28"/>
        </w:rPr>
        <w:t xml:space="preserve"> принятые </w:t>
      </w:r>
      <w:r>
        <w:rPr>
          <w:b/>
          <w:bCs/>
          <w:sz w:val="28"/>
          <w:szCs w:val="28"/>
        </w:rPr>
        <w:t>на заседаниях Думы города в 2018</w:t>
      </w:r>
      <w:r w:rsidRPr="00CD74E1">
        <w:rPr>
          <w:b/>
          <w:bCs/>
          <w:sz w:val="28"/>
          <w:szCs w:val="28"/>
        </w:rPr>
        <w:t xml:space="preserve"> году.</w:t>
      </w:r>
    </w:p>
    <w:p w:rsidR="00077ED4" w:rsidRPr="00CD74E1" w:rsidRDefault="00077ED4" w:rsidP="00A84AA6">
      <w:pPr>
        <w:spacing w:line="100" w:lineRule="atLeast"/>
        <w:ind w:firstLine="54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77ED4" w:rsidRDefault="00077ED4" w:rsidP="00A84AA6">
      <w:pPr>
        <w:ind w:firstLine="540"/>
        <w:jc w:val="both"/>
        <w:rPr>
          <w:sz w:val="28"/>
          <w:szCs w:val="28"/>
        </w:rPr>
      </w:pPr>
      <w:r w:rsidRPr="00FF0307">
        <w:rPr>
          <w:sz w:val="28"/>
          <w:szCs w:val="28"/>
        </w:rPr>
        <w:t>Основной организационной формой работы Думы</w:t>
      </w:r>
      <w:r>
        <w:rPr>
          <w:sz w:val="28"/>
          <w:szCs w:val="28"/>
        </w:rPr>
        <w:t>,</w:t>
      </w:r>
      <w:r w:rsidRPr="00FF0307">
        <w:rPr>
          <w:sz w:val="28"/>
          <w:szCs w:val="28"/>
        </w:rPr>
        <w:t xml:space="preserve"> являются заседания Думы Дальнерече</w:t>
      </w:r>
      <w:r>
        <w:rPr>
          <w:sz w:val="28"/>
          <w:szCs w:val="28"/>
        </w:rPr>
        <w:t>нского городского округа. В 2018</w:t>
      </w:r>
      <w:r w:rsidRPr="00FF0307">
        <w:rPr>
          <w:sz w:val="28"/>
          <w:szCs w:val="28"/>
        </w:rPr>
        <w:t xml:space="preserve"> год</w:t>
      </w:r>
      <w:r>
        <w:rPr>
          <w:sz w:val="28"/>
          <w:szCs w:val="28"/>
        </w:rPr>
        <w:t>у проведено 13 очередных (в 2017</w:t>
      </w:r>
      <w:r w:rsidRPr="00FF0307">
        <w:rPr>
          <w:sz w:val="28"/>
          <w:szCs w:val="28"/>
        </w:rPr>
        <w:t xml:space="preserve"> г</w:t>
      </w:r>
      <w:r>
        <w:rPr>
          <w:sz w:val="28"/>
          <w:szCs w:val="28"/>
        </w:rPr>
        <w:t>. – 13</w:t>
      </w:r>
      <w:r w:rsidRPr="00FF0307">
        <w:rPr>
          <w:sz w:val="28"/>
          <w:szCs w:val="28"/>
        </w:rPr>
        <w:t xml:space="preserve"> оче</w:t>
      </w:r>
      <w:r>
        <w:rPr>
          <w:sz w:val="28"/>
          <w:szCs w:val="28"/>
        </w:rPr>
        <w:t>редных) и 2 внеочередных (в 2017 г.</w:t>
      </w:r>
      <w:r w:rsidRPr="00FF0307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FF0307">
        <w:rPr>
          <w:sz w:val="28"/>
          <w:szCs w:val="28"/>
        </w:rPr>
        <w:t xml:space="preserve"> внеочеред</w:t>
      </w:r>
      <w:r>
        <w:rPr>
          <w:sz w:val="28"/>
          <w:szCs w:val="28"/>
        </w:rPr>
        <w:t>ных) заседаний</w:t>
      </w:r>
      <w:r w:rsidRPr="00FF0307">
        <w:rPr>
          <w:sz w:val="28"/>
          <w:szCs w:val="28"/>
        </w:rPr>
        <w:t xml:space="preserve"> Думы города, на которых </w:t>
      </w:r>
      <w:r>
        <w:rPr>
          <w:sz w:val="28"/>
          <w:szCs w:val="28"/>
        </w:rPr>
        <w:t>принято 75 решений Думы (в 2017</w:t>
      </w:r>
      <w:r w:rsidRPr="00FF0307">
        <w:rPr>
          <w:sz w:val="28"/>
          <w:szCs w:val="28"/>
        </w:rPr>
        <w:t xml:space="preserve"> г</w:t>
      </w:r>
      <w:r>
        <w:rPr>
          <w:sz w:val="28"/>
          <w:szCs w:val="28"/>
        </w:rPr>
        <w:t>. – 110 решений</w:t>
      </w:r>
      <w:r w:rsidRPr="00FF0307">
        <w:rPr>
          <w:sz w:val="28"/>
          <w:szCs w:val="28"/>
        </w:rPr>
        <w:t>)</w:t>
      </w:r>
      <w:r>
        <w:rPr>
          <w:sz w:val="28"/>
          <w:szCs w:val="28"/>
        </w:rPr>
        <w:t>, заслушано 14 (в 2017</w:t>
      </w:r>
      <w:r w:rsidRPr="00FF0307">
        <w:rPr>
          <w:sz w:val="28"/>
          <w:szCs w:val="28"/>
        </w:rPr>
        <w:t xml:space="preserve"> г</w:t>
      </w:r>
      <w:r>
        <w:rPr>
          <w:sz w:val="28"/>
          <w:szCs w:val="28"/>
        </w:rPr>
        <w:t>. – 12)</w:t>
      </w:r>
      <w:r w:rsidRPr="00FF0307">
        <w:rPr>
          <w:sz w:val="28"/>
          <w:szCs w:val="28"/>
        </w:rPr>
        <w:t xml:space="preserve"> должностных лиц с отчетами и информацией о своей деятельности. </w:t>
      </w:r>
    </w:p>
    <w:p w:rsidR="00077ED4" w:rsidRPr="00EA7974" w:rsidRDefault="00077ED4" w:rsidP="00A84AA6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Отраслевая структура принятых Думой Дальнереченского городского округа решений в 2018 году представлена на </w:t>
      </w:r>
      <w:r w:rsidRPr="00EA7974">
        <w:rPr>
          <w:i/>
          <w:iCs/>
          <w:sz w:val="28"/>
          <w:szCs w:val="28"/>
        </w:rPr>
        <w:t>диаграмме 1.</w:t>
      </w:r>
    </w:p>
    <w:p w:rsidR="00077ED4" w:rsidRDefault="00077ED4" w:rsidP="00A84AA6">
      <w:pPr>
        <w:ind w:firstLine="540"/>
        <w:jc w:val="both"/>
        <w:rPr>
          <w:sz w:val="28"/>
          <w:szCs w:val="28"/>
        </w:rPr>
      </w:pPr>
    </w:p>
    <w:p w:rsidR="00077ED4" w:rsidRDefault="00077ED4" w:rsidP="00A84AA6">
      <w:pPr>
        <w:rPr>
          <w:sz w:val="28"/>
          <w:szCs w:val="28"/>
        </w:rPr>
      </w:pPr>
    </w:p>
    <w:p w:rsidR="00077ED4" w:rsidRDefault="00077ED4" w:rsidP="00EA7974">
      <w:pPr>
        <w:rPr>
          <w:sz w:val="28"/>
          <w:szCs w:val="28"/>
        </w:rPr>
      </w:pPr>
    </w:p>
    <w:p w:rsidR="00077ED4" w:rsidRDefault="00077ED4" w:rsidP="00A84AA6">
      <w:pPr>
        <w:jc w:val="center"/>
        <w:rPr>
          <w:sz w:val="28"/>
          <w:szCs w:val="28"/>
        </w:rPr>
      </w:pPr>
    </w:p>
    <w:p w:rsidR="00077ED4" w:rsidRDefault="00077ED4" w:rsidP="00A84AA6">
      <w:pPr>
        <w:jc w:val="center"/>
        <w:rPr>
          <w:sz w:val="28"/>
          <w:szCs w:val="28"/>
        </w:rPr>
      </w:pPr>
    </w:p>
    <w:p w:rsidR="00077ED4" w:rsidRDefault="00077ED4" w:rsidP="00A84AA6">
      <w:pPr>
        <w:jc w:val="center"/>
        <w:rPr>
          <w:sz w:val="28"/>
          <w:szCs w:val="28"/>
        </w:rPr>
      </w:pPr>
    </w:p>
    <w:p w:rsidR="00077ED4" w:rsidRDefault="00077ED4" w:rsidP="00A84AA6">
      <w:pPr>
        <w:jc w:val="center"/>
        <w:rPr>
          <w:sz w:val="28"/>
          <w:szCs w:val="28"/>
        </w:rPr>
      </w:pPr>
    </w:p>
    <w:p w:rsidR="00077ED4" w:rsidRDefault="00077ED4" w:rsidP="00A84AA6">
      <w:pPr>
        <w:jc w:val="center"/>
        <w:rPr>
          <w:sz w:val="28"/>
          <w:szCs w:val="28"/>
        </w:rPr>
      </w:pPr>
    </w:p>
    <w:p w:rsidR="00077ED4" w:rsidRDefault="00077ED4" w:rsidP="00A84AA6">
      <w:pPr>
        <w:jc w:val="center"/>
        <w:rPr>
          <w:sz w:val="28"/>
          <w:szCs w:val="28"/>
        </w:rPr>
      </w:pPr>
    </w:p>
    <w:p w:rsidR="00077ED4" w:rsidRDefault="00077ED4" w:rsidP="00A84AA6">
      <w:pPr>
        <w:jc w:val="center"/>
        <w:rPr>
          <w:sz w:val="28"/>
          <w:szCs w:val="28"/>
        </w:rPr>
      </w:pPr>
      <w:r w:rsidRPr="00FF0307">
        <w:rPr>
          <w:sz w:val="28"/>
          <w:szCs w:val="28"/>
        </w:rPr>
        <w:t>Диаграмма 1. Отраслевая структура</w:t>
      </w:r>
    </w:p>
    <w:p w:rsidR="00077ED4" w:rsidRDefault="00077ED4" w:rsidP="00A84A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077ED4" w:rsidRDefault="00077ED4" w:rsidP="00A84AA6">
      <w:pPr>
        <w:rPr>
          <w:sz w:val="28"/>
          <w:szCs w:val="28"/>
        </w:rPr>
      </w:pPr>
      <w:r w:rsidRPr="00073C5F">
        <w:rPr>
          <w:noProof/>
          <w:sz w:val="28"/>
          <w:szCs w:val="28"/>
        </w:rPr>
        <w:pict>
          <v:shape id="Диаграмма 1" o:spid="_x0000_i1026" type="#_x0000_t75" style="width:485.25pt;height:309pt;visibility:visible">
            <v:imagedata r:id="rId10" o:title=""/>
            <o:lock v:ext="edit" aspectratio="f"/>
          </v:shape>
        </w:pict>
      </w:r>
    </w:p>
    <w:p w:rsidR="00077ED4" w:rsidRDefault="00077ED4" w:rsidP="00A84AA6">
      <w:pPr>
        <w:rPr>
          <w:sz w:val="28"/>
          <w:szCs w:val="28"/>
        </w:rPr>
      </w:pPr>
    </w:p>
    <w:p w:rsidR="00077ED4" w:rsidRDefault="00077ED4" w:rsidP="00A84AA6">
      <w:pPr>
        <w:rPr>
          <w:sz w:val="28"/>
          <w:szCs w:val="28"/>
        </w:rPr>
      </w:pPr>
    </w:p>
    <w:p w:rsidR="00077ED4" w:rsidRDefault="00077ED4" w:rsidP="00A84AA6">
      <w:pPr>
        <w:rPr>
          <w:sz w:val="28"/>
          <w:szCs w:val="28"/>
        </w:rPr>
      </w:pPr>
      <w:r>
        <w:rPr>
          <w:sz w:val="28"/>
          <w:szCs w:val="28"/>
        </w:rPr>
        <w:t>Таблица 1.  Информация по заседаниям Думы и количеству рассмотренных    вопросов, согласно протоколам заседаний Думы Дальнереченского городского округа.</w:t>
      </w:r>
    </w:p>
    <w:p w:rsidR="00077ED4" w:rsidRDefault="00077ED4" w:rsidP="00A84AA6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4344"/>
        <w:gridCol w:w="1761"/>
        <w:gridCol w:w="1405"/>
        <w:gridCol w:w="1150"/>
      </w:tblGrid>
      <w:tr w:rsidR="00077ED4" w:rsidRPr="0033170A">
        <w:tc>
          <w:tcPr>
            <w:tcW w:w="648" w:type="dxa"/>
          </w:tcPr>
          <w:p w:rsidR="00077ED4" w:rsidRPr="00027B41" w:rsidRDefault="00077ED4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500" w:type="dxa"/>
          </w:tcPr>
          <w:p w:rsidR="00077ED4" w:rsidRPr="00027B41" w:rsidRDefault="00077ED4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>№ протокола, дата очередного/</w:t>
            </w:r>
          </w:p>
          <w:p w:rsidR="00077ED4" w:rsidRPr="00027B41" w:rsidRDefault="00077ED4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 xml:space="preserve">внеочередного заседания </w:t>
            </w:r>
          </w:p>
        </w:tc>
        <w:tc>
          <w:tcPr>
            <w:tcW w:w="1800" w:type="dxa"/>
          </w:tcPr>
          <w:p w:rsidR="00077ED4" w:rsidRPr="00027B41" w:rsidRDefault="00077ED4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 xml:space="preserve">Повестка дня </w:t>
            </w:r>
          </w:p>
          <w:p w:rsidR="00077ED4" w:rsidRPr="00027B41" w:rsidRDefault="00077ED4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 xml:space="preserve">кол-во вопросов </w:t>
            </w:r>
          </w:p>
          <w:p w:rsidR="00077ED4" w:rsidRPr="00027B41" w:rsidRDefault="00077ED4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>по плану</w:t>
            </w:r>
          </w:p>
          <w:p w:rsidR="00077ED4" w:rsidRPr="00027B41" w:rsidRDefault="00077ED4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>рассмотрено фактически</w:t>
            </w:r>
          </w:p>
        </w:tc>
        <w:tc>
          <w:tcPr>
            <w:tcW w:w="1440" w:type="dxa"/>
          </w:tcPr>
          <w:p w:rsidR="00077ED4" w:rsidRPr="00027B41" w:rsidRDefault="00077ED4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 xml:space="preserve">Вопросы в разделе «Разное» </w:t>
            </w:r>
          </w:p>
        </w:tc>
        <w:tc>
          <w:tcPr>
            <w:tcW w:w="1183" w:type="dxa"/>
          </w:tcPr>
          <w:p w:rsidR="00077ED4" w:rsidRPr="00027B41" w:rsidRDefault="00077ED4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</w:tr>
      <w:tr w:rsidR="00077ED4" w:rsidRPr="0033170A">
        <w:tc>
          <w:tcPr>
            <w:tcW w:w="648" w:type="dxa"/>
          </w:tcPr>
          <w:p w:rsidR="00077ED4" w:rsidRPr="00027B41" w:rsidRDefault="00077ED4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0" w:type="dxa"/>
          </w:tcPr>
          <w:p w:rsidR="00077ED4" w:rsidRPr="00027B41" w:rsidRDefault="00077ED4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077ED4" w:rsidRPr="00027B41" w:rsidRDefault="00077ED4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077ED4" w:rsidRPr="00027B41" w:rsidRDefault="00077ED4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83" w:type="dxa"/>
          </w:tcPr>
          <w:p w:rsidR="00077ED4" w:rsidRPr="00027B41" w:rsidRDefault="00077ED4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77ED4">
        <w:tc>
          <w:tcPr>
            <w:tcW w:w="648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077ED4" w:rsidRPr="00027B41" w:rsidRDefault="00077ED4" w:rsidP="004806C1">
            <w:pPr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 xml:space="preserve">Протокол № 51 очередного заседания от 02.02.18 </w:t>
            </w:r>
          </w:p>
        </w:tc>
        <w:tc>
          <w:tcPr>
            <w:tcW w:w="1800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 xml:space="preserve">план – 6 </w:t>
            </w:r>
          </w:p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факт – 6</w:t>
            </w:r>
          </w:p>
        </w:tc>
        <w:tc>
          <w:tcPr>
            <w:tcW w:w="1440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11</w:t>
            </w:r>
          </w:p>
        </w:tc>
      </w:tr>
      <w:tr w:rsidR="00077ED4">
        <w:tc>
          <w:tcPr>
            <w:tcW w:w="648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077ED4" w:rsidRPr="00027B41" w:rsidRDefault="00077ED4" w:rsidP="004806C1">
            <w:pPr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Протокола № 52 очередного  заседания от 27.02.18</w:t>
            </w:r>
          </w:p>
        </w:tc>
        <w:tc>
          <w:tcPr>
            <w:tcW w:w="1800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план – 5</w:t>
            </w:r>
          </w:p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факт – 4</w:t>
            </w:r>
          </w:p>
        </w:tc>
        <w:tc>
          <w:tcPr>
            <w:tcW w:w="1440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5</w:t>
            </w:r>
          </w:p>
        </w:tc>
      </w:tr>
      <w:tr w:rsidR="00077ED4">
        <w:tc>
          <w:tcPr>
            <w:tcW w:w="648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077ED4" w:rsidRPr="00027B41" w:rsidRDefault="00077ED4" w:rsidP="004806C1">
            <w:pPr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Протокол № 53 очередного заседания от 03.04.18</w:t>
            </w:r>
          </w:p>
        </w:tc>
        <w:tc>
          <w:tcPr>
            <w:tcW w:w="1800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 xml:space="preserve">план –9 </w:t>
            </w:r>
          </w:p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факт – 9</w:t>
            </w:r>
          </w:p>
        </w:tc>
        <w:tc>
          <w:tcPr>
            <w:tcW w:w="1440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10</w:t>
            </w:r>
          </w:p>
        </w:tc>
      </w:tr>
      <w:tr w:rsidR="00077ED4">
        <w:tc>
          <w:tcPr>
            <w:tcW w:w="648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077ED4" w:rsidRPr="00027B41" w:rsidRDefault="00077ED4" w:rsidP="004806C1">
            <w:pPr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Протокол № 54 очередного заседания от 25.04.18</w:t>
            </w:r>
          </w:p>
        </w:tc>
        <w:tc>
          <w:tcPr>
            <w:tcW w:w="1800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 xml:space="preserve">план – 7 </w:t>
            </w:r>
          </w:p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факт – 7</w:t>
            </w:r>
          </w:p>
        </w:tc>
        <w:tc>
          <w:tcPr>
            <w:tcW w:w="1440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7</w:t>
            </w:r>
          </w:p>
        </w:tc>
      </w:tr>
      <w:tr w:rsidR="00077ED4">
        <w:tc>
          <w:tcPr>
            <w:tcW w:w="648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077ED4" w:rsidRPr="00027B41" w:rsidRDefault="00077ED4" w:rsidP="004806C1">
            <w:pPr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Протокол № 55 очередного заседания от 29.05.18</w:t>
            </w:r>
          </w:p>
        </w:tc>
        <w:tc>
          <w:tcPr>
            <w:tcW w:w="1800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 xml:space="preserve">план – 9 </w:t>
            </w:r>
          </w:p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факт – 9</w:t>
            </w:r>
          </w:p>
        </w:tc>
        <w:tc>
          <w:tcPr>
            <w:tcW w:w="1440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11</w:t>
            </w:r>
          </w:p>
        </w:tc>
      </w:tr>
      <w:tr w:rsidR="00077ED4">
        <w:tc>
          <w:tcPr>
            <w:tcW w:w="648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077ED4" w:rsidRPr="00027B41" w:rsidRDefault="00077ED4" w:rsidP="004806C1">
            <w:pPr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Протокол № 56 внеочередного заседания от 29.06.18</w:t>
            </w:r>
          </w:p>
        </w:tc>
        <w:tc>
          <w:tcPr>
            <w:tcW w:w="1800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 xml:space="preserve">план – 5 </w:t>
            </w:r>
          </w:p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факт – 5</w:t>
            </w:r>
          </w:p>
        </w:tc>
        <w:tc>
          <w:tcPr>
            <w:tcW w:w="1440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6</w:t>
            </w:r>
          </w:p>
        </w:tc>
      </w:tr>
      <w:tr w:rsidR="00077ED4">
        <w:tc>
          <w:tcPr>
            <w:tcW w:w="648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077ED4" w:rsidRPr="00027B41" w:rsidRDefault="00077ED4" w:rsidP="004806C1">
            <w:pPr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Протокол № 57внеочередного заседания от 04.07.18</w:t>
            </w:r>
          </w:p>
        </w:tc>
        <w:tc>
          <w:tcPr>
            <w:tcW w:w="1800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 xml:space="preserve">план – 1 </w:t>
            </w:r>
          </w:p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факт – 1</w:t>
            </w:r>
          </w:p>
        </w:tc>
        <w:tc>
          <w:tcPr>
            <w:tcW w:w="1440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</w:t>
            </w:r>
          </w:p>
        </w:tc>
      </w:tr>
      <w:tr w:rsidR="00077ED4">
        <w:tc>
          <w:tcPr>
            <w:tcW w:w="648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077ED4" w:rsidRPr="00027B41" w:rsidRDefault="00077ED4" w:rsidP="004806C1">
            <w:pPr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Протокол № 58 очередного заседания от 14.09.18</w:t>
            </w:r>
          </w:p>
        </w:tc>
        <w:tc>
          <w:tcPr>
            <w:tcW w:w="1800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 xml:space="preserve">план – 4 </w:t>
            </w:r>
          </w:p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факт – 5</w:t>
            </w:r>
          </w:p>
        </w:tc>
        <w:tc>
          <w:tcPr>
            <w:tcW w:w="1440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5</w:t>
            </w:r>
          </w:p>
        </w:tc>
      </w:tr>
      <w:tr w:rsidR="00077ED4">
        <w:tc>
          <w:tcPr>
            <w:tcW w:w="648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077ED4" w:rsidRPr="00027B41" w:rsidRDefault="00077ED4" w:rsidP="004806C1">
            <w:pPr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Протокол № 59 очередного заседания от 30.09.18</w:t>
            </w:r>
          </w:p>
        </w:tc>
        <w:tc>
          <w:tcPr>
            <w:tcW w:w="1800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 xml:space="preserve">план – 6 </w:t>
            </w:r>
          </w:p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факт – 6</w:t>
            </w:r>
          </w:p>
        </w:tc>
        <w:tc>
          <w:tcPr>
            <w:tcW w:w="1440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10</w:t>
            </w:r>
          </w:p>
        </w:tc>
      </w:tr>
      <w:tr w:rsidR="00077ED4">
        <w:tc>
          <w:tcPr>
            <w:tcW w:w="648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077ED4" w:rsidRPr="00027B41" w:rsidRDefault="00077ED4" w:rsidP="004806C1">
            <w:pPr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Протокол № 60 очередного заседания от 27.11.18</w:t>
            </w:r>
          </w:p>
        </w:tc>
        <w:tc>
          <w:tcPr>
            <w:tcW w:w="1800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 xml:space="preserve">план – 9 </w:t>
            </w:r>
          </w:p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факт – 11</w:t>
            </w:r>
          </w:p>
        </w:tc>
        <w:tc>
          <w:tcPr>
            <w:tcW w:w="1440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11</w:t>
            </w:r>
          </w:p>
        </w:tc>
      </w:tr>
      <w:tr w:rsidR="00077ED4">
        <w:tc>
          <w:tcPr>
            <w:tcW w:w="648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077ED4" w:rsidRPr="00027B41" w:rsidRDefault="00077ED4" w:rsidP="004806C1">
            <w:pPr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Протокол № 61внеочередного заседания от 10.12.18</w:t>
            </w:r>
          </w:p>
        </w:tc>
        <w:tc>
          <w:tcPr>
            <w:tcW w:w="1800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 xml:space="preserve">план – 1 </w:t>
            </w:r>
          </w:p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факт – 1</w:t>
            </w:r>
          </w:p>
        </w:tc>
        <w:tc>
          <w:tcPr>
            <w:tcW w:w="1440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</w:t>
            </w:r>
          </w:p>
        </w:tc>
      </w:tr>
      <w:tr w:rsidR="00077ED4">
        <w:tc>
          <w:tcPr>
            <w:tcW w:w="648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077ED4" w:rsidRPr="00027B41" w:rsidRDefault="00077ED4" w:rsidP="004806C1">
            <w:pPr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Протокол № 62 очередного заседания от 19.12.18</w:t>
            </w:r>
          </w:p>
        </w:tc>
        <w:tc>
          <w:tcPr>
            <w:tcW w:w="1800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 xml:space="preserve">план – 5 </w:t>
            </w:r>
          </w:p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факт – 7</w:t>
            </w:r>
          </w:p>
        </w:tc>
        <w:tc>
          <w:tcPr>
            <w:tcW w:w="1440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7</w:t>
            </w:r>
          </w:p>
        </w:tc>
      </w:tr>
      <w:tr w:rsidR="00077ED4">
        <w:tc>
          <w:tcPr>
            <w:tcW w:w="648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077ED4" w:rsidRPr="00027B41" w:rsidRDefault="00077ED4" w:rsidP="003858F4">
            <w:pPr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Протокол № 63 очередного заседания от 25.12.18</w:t>
            </w:r>
          </w:p>
        </w:tc>
        <w:tc>
          <w:tcPr>
            <w:tcW w:w="1800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 xml:space="preserve">план – 2 </w:t>
            </w:r>
          </w:p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факт – 2</w:t>
            </w:r>
          </w:p>
        </w:tc>
        <w:tc>
          <w:tcPr>
            <w:tcW w:w="1440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</w:tcPr>
          <w:p w:rsidR="00077ED4" w:rsidRPr="00027B41" w:rsidRDefault="00077ED4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2</w:t>
            </w:r>
          </w:p>
        </w:tc>
      </w:tr>
      <w:tr w:rsidR="00077ED4" w:rsidRPr="002E15E7">
        <w:tc>
          <w:tcPr>
            <w:tcW w:w="648" w:type="dxa"/>
          </w:tcPr>
          <w:p w:rsidR="00077ED4" w:rsidRPr="00027B41" w:rsidRDefault="00077ED4" w:rsidP="00027B41">
            <w:pPr>
              <w:jc w:val="center"/>
              <w:rPr>
                <w:b/>
                <w:bCs/>
                <w:sz w:val="28"/>
                <w:szCs w:val="28"/>
              </w:rPr>
            </w:pPr>
            <w:r w:rsidRPr="00027B41">
              <w:rPr>
                <w:b/>
                <w:bCs/>
                <w:sz w:val="28"/>
                <w:szCs w:val="28"/>
              </w:rPr>
              <w:t xml:space="preserve">Итого за отчетный период </w:t>
            </w:r>
          </w:p>
        </w:tc>
        <w:tc>
          <w:tcPr>
            <w:tcW w:w="4500" w:type="dxa"/>
          </w:tcPr>
          <w:p w:rsidR="00077ED4" w:rsidRPr="00027B41" w:rsidRDefault="00077ED4" w:rsidP="004806C1">
            <w:pPr>
              <w:rPr>
                <w:b/>
                <w:bCs/>
                <w:sz w:val="28"/>
                <w:szCs w:val="28"/>
              </w:rPr>
            </w:pPr>
            <w:r w:rsidRPr="00027B41">
              <w:rPr>
                <w:b/>
                <w:bCs/>
                <w:sz w:val="28"/>
                <w:szCs w:val="28"/>
              </w:rPr>
              <w:t xml:space="preserve">Заседаний: </w:t>
            </w:r>
          </w:p>
          <w:p w:rsidR="00077ED4" w:rsidRPr="00027B41" w:rsidRDefault="00077ED4" w:rsidP="004806C1">
            <w:pPr>
              <w:rPr>
                <w:b/>
                <w:bCs/>
                <w:sz w:val="28"/>
                <w:szCs w:val="28"/>
              </w:rPr>
            </w:pPr>
            <w:r w:rsidRPr="00027B41">
              <w:rPr>
                <w:b/>
                <w:bCs/>
                <w:sz w:val="28"/>
                <w:szCs w:val="28"/>
              </w:rPr>
              <w:t>очередных – 11,</w:t>
            </w:r>
          </w:p>
          <w:p w:rsidR="00077ED4" w:rsidRPr="00027B41" w:rsidRDefault="00077ED4" w:rsidP="004806C1">
            <w:pPr>
              <w:rPr>
                <w:b/>
                <w:bCs/>
                <w:sz w:val="28"/>
                <w:szCs w:val="28"/>
              </w:rPr>
            </w:pPr>
            <w:r w:rsidRPr="00027B41">
              <w:rPr>
                <w:b/>
                <w:bCs/>
                <w:sz w:val="28"/>
                <w:szCs w:val="28"/>
              </w:rPr>
              <w:t>внеочередных – 2</w:t>
            </w:r>
          </w:p>
          <w:p w:rsidR="00077ED4" w:rsidRPr="00027B41" w:rsidRDefault="00077ED4" w:rsidP="004806C1">
            <w:pPr>
              <w:rPr>
                <w:b/>
                <w:bCs/>
                <w:sz w:val="28"/>
                <w:szCs w:val="28"/>
              </w:rPr>
            </w:pPr>
            <w:r w:rsidRPr="00027B41">
              <w:rPr>
                <w:b/>
                <w:bCs/>
                <w:sz w:val="28"/>
                <w:szCs w:val="28"/>
              </w:rPr>
              <w:t xml:space="preserve">всего - 13 </w:t>
            </w:r>
          </w:p>
        </w:tc>
        <w:tc>
          <w:tcPr>
            <w:tcW w:w="1800" w:type="dxa"/>
          </w:tcPr>
          <w:p w:rsidR="00077ED4" w:rsidRPr="00027B41" w:rsidRDefault="00077ED4" w:rsidP="00027B41">
            <w:pPr>
              <w:jc w:val="center"/>
              <w:rPr>
                <w:b/>
                <w:bCs/>
                <w:sz w:val="28"/>
                <w:szCs w:val="28"/>
              </w:rPr>
            </w:pPr>
            <w:r w:rsidRPr="00027B41">
              <w:rPr>
                <w:b/>
                <w:bCs/>
                <w:sz w:val="28"/>
                <w:szCs w:val="28"/>
              </w:rPr>
              <w:t xml:space="preserve">план – 69 </w:t>
            </w:r>
          </w:p>
          <w:p w:rsidR="00077ED4" w:rsidRPr="00027B41" w:rsidRDefault="00077ED4" w:rsidP="00027B41">
            <w:pPr>
              <w:jc w:val="center"/>
              <w:rPr>
                <w:b/>
                <w:bCs/>
                <w:sz w:val="28"/>
                <w:szCs w:val="28"/>
              </w:rPr>
            </w:pPr>
            <w:r w:rsidRPr="00027B41">
              <w:rPr>
                <w:b/>
                <w:bCs/>
                <w:sz w:val="28"/>
                <w:szCs w:val="28"/>
              </w:rPr>
              <w:t>факт – 75</w:t>
            </w:r>
          </w:p>
        </w:tc>
        <w:tc>
          <w:tcPr>
            <w:tcW w:w="1440" w:type="dxa"/>
          </w:tcPr>
          <w:p w:rsidR="00077ED4" w:rsidRPr="00027B41" w:rsidRDefault="00077ED4" w:rsidP="00027B41">
            <w:pPr>
              <w:jc w:val="center"/>
              <w:rPr>
                <w:b/>
                <w:bCs/>
                <w:sz w:val="28"/>
                <w:szCs w:val="28"/>
              </w:rPr>
            </w:pPr>
            <w:r w:rsidRPr="00027B4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83" w:type="dxa"/>
          </w:tcPr>
          <w:p w:rsidR="00077ED4" w:rsidRPr="00027B41" w:rsidRDefault="00077ED4" w:rsidP="00027B41">
            <w:pPr>
              <w:jc w:val="center"/>
              <w:rPr>
                <w:b/>
                <w:bCs/>
                <w:sz w:val="28"/>
                <w:szCs w:val="28"/>
              </w:rPr>
            </w:pPr>
            <w:r w:rsidRPr="00027B41">
              <w:rPr>
                <w:b/>
                <w:bCs/>
                <w:sz w:val="28"/>
                <w:szCs w:val="28"/>
              </w:rPr>
              <w:t>87</w:t>
            </w:r>
          </w:p>
        </w:tc>
      </w:tr>
    </w:tbl>
    <w:p w:rsidR="00077ED4" w:rsidRDefault="00077ED4" w:rsidP="00A84AA6">
      <w:pPr>
        <w:ind w:hanging="180"/>
        <w:jc w:val="center"/>
        <w:rPr>
          <w:sz w:val="28"/>
          <w:szCs w:val="28"/>
        </w:rPr>
      </w:pPr>
    </w:p>
    <w:p w:rsidR="00077ED4" w:rsidRDefault="00077ED4" w:rsidP="00A84AA6">
      <w:pPr>
        <w:ind w:hanging="18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Таблица 2.  </w:t>
      </w:r>
      <w:r w:rsidRPr="00560F2E">
        <w:rPr>
          <w:sz w:val="28"/>
          <w:szCs w:val="28"/>
        </w:rPr>
        <w:t xml:space="preserve">Реестр решений Думы Дальнереченского </w:t>
      </w:r>
    </w:p>
    <w:p w:rsidR="00077ED4" w:rsidRDefault="00077ED4" w:rsidP="00A84AA6">
      <w:pPr>
        <w:ind w:hanging="180"/>
        <w:jc w:val="center"/>
        <w:rPr>
          <w:sz w:val="28"/>
          <w:szCs w:val="28"/>
        </w:rPr>
      </w:pPr>
      <w:r w:rsidRPr="00560F2E">
        <w:rPr>
          <w:sz w:val="28"/>
          <w:szCs w:val="28"/>
        </w:rPr>
        <w:t>городского округа за 201</w:t>
      </w:r>
      <w:r>
        <w:rPr>
          <w:sz w:val="28"/>
          <w:szCs w:val="28"/>
        </w:rPr>
        <w:t>8</w:t>
      </w:r>
      <w:r w:rsidRPr="00560F2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077ED4" w:rsidRDefault="00077ED4" w:rsidP="00A84AA6">
      <w:pPr>
        <w:ind w:hanging="180"/>
        <w:jc w:val="center"/>
        <w:rPr>
          <w:sz w:val="28"/>
          <w:szCs w:val="28"/>
        </w:rPr>
      </w:pPr>
    </w:p>
    <w:tbl>
      <w:tblPr>
        <w:tblW w:w="50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86"/>
        <w:gridCol w:w="1110"/>
        <w:gridCol w:w="7834"/>
      </w:tblGrid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pPr>
              <w:pStyle w:val="NormalWeb"/>
            </w:pPr>
            <w:r w:rsidRPr="00BF500B">
              <w:rPr>
                <w:rStyle w:val="Strong"/>
              </w:rPr>
              <w:t>Номер решения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pPr>
              <w:pStyle w:val="NormalWeb"/>
            </w:pPr>
            <w:r w:rsidRPr="00BF500B">
              <w:rPr>
                <w:rStyle w:val="Strong"/>
              </w:rPr>
              <w:t>Дата принятия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pPr>
              <w:pStyle w:val="NormalWeb"/>
            </w:pPr>
            <w:r w:rsidRPr="00D15CD6">
              <w:rPr>
                <w:rStyle w:val="Strong"/>
              </w:rPr>
              <w:t xml:space="preserve">Наименование </w:t>
            </w:r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02.02.2018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11" w:history="1">
              <w:r w:rsidRPr="00D15CD6">
                <w:rPr>
                  <w:rStyle w:val="Hyperlink"/>
                  <w:color w:val="auto"/>
                  <w:u w:val="none"/>
                </w:rPr>
                <w:t>Об утверждении перспективного  плана работы Думы Дальнереченского городского округа на 2018 год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02.02.2018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12" w:history="1">
              <w:r w:rsidRPr="00D15CD6">
                <w:rPr>
                  <w:rStyle w:val="Hyperlink"/>
                  <w:color w:val="auto"/>
                  <w:u w:val="none"/>
                </w:rPr>
                <w:t>Об утверждении прогнозного плана приватизации муниципального имущества на 2018 год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02.02.2018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13" w:history="1">
              <w:r w:rsidRPr="00D15CD6">
                <w:rPr>
                  <w:rStyle w:val="Hyperlink"/>
                  <w:color w:val="auto"/>
                  <w:u w:val="none"/>
                </w:rPr>
                <w:t xml:space="preserve"> О внесении изменений в решение Думы Дальнереченского городского округа от 25.08.2009 года № 108 «Об утверждении Положения о конкурсе на замещение вакантной должности муниципальной службы в Дальнереченском городском округе» 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02.02.2018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14" w:history="1">
              <w:r w:rsidRPr="00D15CD6">
                <w:rPr>
                  <w:rStyle w:val="Hyperlink"/>
                  <w:color w:val="auto"/>
                  <w:u w:val="none"/>
                </w:rPr>
                <w:t>О внесении  изменений в решение Думы Дальнереченского городского округа от 31.10.2017 г. № 88 «Об утверждении Положения о квалификационных требованиях для замещения должностей муниципальной службы в органах местного самоуправления Дальнереченского городского округа»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02.02.2018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15" w:history="1">
              <w:r w:rsidRPr="00D15CD6">
                <w:rPr>
                  <w:rStyle w:val="Hyperlink"/>
                  <w:color w:val="auto"/>
                  <w:u w:val="none"/>
                </w:rPr>
                <w:t>Об утверждении Положения «О комиссиях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Дальнереченского городского округа  и урегулированию конфликта интересов»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02.02.2018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16" w:history="1">
              <w:r w:rsidRPr="00D15CD6">
                <w:rPr>
                  <w:rStyle w:val="Hyperlink"/>
                  <w:color w:val="auto"/>
                  <w:u w:val="none"/>
                </w:rPr>
                <w:t>О внесении изменений в Устав Дальнереченского городского округа, утвержденный решением муниципального комитета  муниципального образования город  Дальнереченск от 24.06.05 г. № 101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27.02.2018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17" w:history="1">
              <w:r w:rsidRPr="00D15CD6">
                <w:rPr>
                  <w:rStyle w:val="Hyperlink"/>
                  <w:color w:val="auto"/>
                  <w:u w:val="none"/>
                </w:rPr>
                <w:t>Об утверждении отчета об исполнении прогнозного плана приватизации муниципального имущества за 2017 год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27.02.2018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18" w:history="1">
              <w:r w:rsidRPr="00D15CD6">
                <w:rPr>
                  <w:rStyle w:val="Hyperlink"/>
                  <w:color w:val="auto"/>
                  <w:u w:val="none"/>
                </w:rPr>
                <w:t>О внесении изменений в решение Думы Дальнереченского городского округа от 30.01.2015г. № 05 «Об утверждении Положения «О порядке выявления, учета и признания права муниципальной собственности на бесхозяйное недвижимое имущество на территории муниципального образования Дальнереченский городской округ»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27.02.2018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19" w:history="1">
              <w:r w:rsidRPr="00D15CD6">
                <w:rPr>
                  <w:rStyle w:val="Hyperlink"/>
                  <w:color w:val="auto"/>
                  <w:u w:val="none"/>
                </w:rPr>
                <w:t>Отчет о деятельности ДумыДальнереченского городскогоокруга за 2017 год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27.02.2018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20" w:history="1">
              <w:r w:rsidRPr="00D15CD6">
                <w:rPr>
                  <w:rStyle w:val="Hyperlink"/>
                  <w:color w:val="auto"/>
                  <w:u w:val="none"/>
                </w:rPr>
                <w:t>Отчет о деятельности     Контрольно-счетной палаты Дальнереченского городского округа за 2017 год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11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03.04.2018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21" w:history="1">
              <w:r w:rsidRPr="00D15CD6">
                <w:rPr>
                  <w:rStyle w:val="Hyperlink"/>
                  <w:color w:val="auto"/>
                  <w:u w:val="none"/>
                </w:rPr>
                <w:t>Об отчете главы администрации  Дальнереченского городского округа, о результатах его деятельности, деятельности администрации Дальнереченского городского округа за 2017 год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03.04.2018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22" w:history="1">
              <w:r w:rsidRPr="00D15CD6">
                <w:rPr>
                  <w:rStyle w:val="Hyperlink"/>
                  <w:color w:val="auto"/>
                  <w:u w:val="none"/>
                </w:rPr>
                <w:t>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  собственности Дальнереченского городского округа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13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03.04.2018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23" w:history="1">
              <w:r w:rsidRPr="00D15CD6">
                <w:rPr>
                  <w:rStyle w:val="Hyperlink"/>
                  <w:color w:val="auto"/>
                  <w:u w:val="none"/>
                </w:rPr>
                <w:t>Отчет финансового отдела администрации Дальнереченского городского округа о проделанной  работе за 2017 год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14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03.04.2018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24" w:history="1">
              <w:r w:rsidRPr="00D15CD6">
                <w:rPr>
                  <w:rStyle w:val="Hyperlink"/>
                  <w:color w:val="auto"/>
                  <w:u w:val="none"/>
                </w:rPr>
                <w:t>Отчет о работе постоянной комиссии Думы Дальнереченского городского округа по бюджетно-налоговой, экономической политике и собственности за 2017 год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15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03.04.2018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25" w:history="1">
              <w:r w:rsidRPr="00D15CD6">
                <w:rPr>
                  <w:rStyle w:val="Hyperlink"/>
                  <w:color w:val="auto"/>
                  <w:u w:val="none"/>
                </w:rPr>
                <w:t>Отчет о работе постоянной комиссии Думы Дальнереченского городского округа по социальной политике, защите прав граждан и вопросам жилищно-коммунального хозяйства за 2017 год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16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03.04.2018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26" w:history="1">
              <w:r w:rsidRPr="00D15CD6">
                <w:rPr>
                  <w:rStyle w:val="Hyperlink"/>
                  <w:color w:val="auto"/>
                  <w:u w:val="none"/>
                </w:rPr>
                <w:t>Отчет о работе постоянной комиссии Думы Дальнереченского городского округа по регламенту, депутатской этике и законности за 2017 год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17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03.04.2018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27" w:history="1">
              <w:r w:rsidRPr="00D15CD6">
                <w:rPr>
                  <w:rStyle w:val="Hyperlink"/>
                  <w:color w:val="auto"/>
                  <w:u w:val="none"/>
                </w:rPr>
                <w:t>Об утверждении проекта муниципального правового акта «О внесении изменений в Устав Дальнереченского городского округа, утвержденный решением муниципального комитета  муниципального образования город  Дальнереченск от 24.06.05 г. № 101»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18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03.04.2018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28" w:history="1">
              <w:r w:rsidRPr="00D15CD6">
                <w:rPr>
                  <w:rStyle w:val="Hyperlink"/>
                  <w:color w:val="auto"/>
                  <w:u w:val="none"/>
                </w:rPr>
                <w:t>О назначении на должность председателя Контрольно-счетной палаты Дальнереченского городского округа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19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03.04.2018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29" w:history="1">
              <w:r w:rsidRPr="00D15CD6">
                <w:rPr>
                  <w:rStyle w:val="Hyperlink"/>
                  <w:color w:val="auto"/>
                  <w:u w:val="none"/>
                </w:rPr>
                <w:t xml:space="preserve">О внесении изменений в решение Думы Дальнереченского городского округа от 31 октября 2017 г. № 85 «Об утверждении «Перечня наказов избирателей депутатам Думы Дальнереченского городского округа на 2018 г.».». 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25.04.2018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30" w:history="1">
              <w:r w:rsidRPr="00D15CD6">
                <w:rPr>
                  <w:rStyle w:val="Hyperlink"/>
                  <w:color w:val="auto"/>
                  <w:u w:val="none"/>
                </w:rPr>
                <w:t>О согласовании доли дотации на выравнивание бюджетной обеспеченности, подлежащей замене на дополнительный норматив отчислений от налога на доходы физических лиц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25.04.2018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31" w:history="1">
              <w:r w:rsidRPr="00D15CD6">
                <w:rPr>
                  <w:rStyle w:val="Hyperlink"/>
                  <w:color w:val="auto"/>
                  <w:u w:val="none"/>
                </w:rPr>
                <w:t>Об утверждении Положения о Молодёжном совете Дальнереченского городского округа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25.04.2018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32" w:history="1">
              <w:r w:rsidRPr="00D15CD6">
                <w:rPr>
                  <w:rStyle w:val="Hyperlink"/>
                  <w:color w:val="auto"/>
                  <w:u w:val="none"/>
                </w:rPr>
                <w:t>О внесении изменений в решение Думы Дальнереченского городского округа от 02.02.2018г. №   02 «Об утверждении прогнозного плана приватизации муниципального имущества на 2018 год»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25.04.2018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33" w:history="1">
              <w:r w:rsidRPr="00D15CD6">
                <w:rPr>
                  <w:rStyle w:val="Hyperlink"/>
                  <w:color w:val="auto"/>
                  <w:u w:val="none"/>
                </w:rPr>
                <w:t>Отчет о работе муниципального казённого учреждения «Управление жилищно-коммунального хозяйства Дальнереченского городского округа» за 2017 год и текущий период 2018 года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25.04.2018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34" w:history="1">
              <w:r w:rsidRPr="00D15CD6">
                <w:rPr>
                  <w:rStyle w:val="Hyperlink"/>
                  <w:color w:val="auto"/>
                  <w:u w:val="none"/>
                </w:rPr>
                <w:t>Информация о подготовке гидротехнических сооружений Дальнереченского городского округа и прохождения весеннего паводка 2018 г.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25.04.2018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35" w:history="1">
              <w:r w:rsidRPr="00D15CD6">
                <w:rPr>
                  <w:rStyle w:val="Hyperlink"/>
                  <w:color w:val="auto"/>
                  <w:u w:val="none"/>
                </w:rPr>
                <w:t>О внесении изменений в решение Думы Дальнереченского городского округа от 31 октября 2017 г. №   85 «Об утверждении «Перечня наказов избирателей депутатам Думы Дальнереченского городского округа на 2018 г.»».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25.04.2018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36" w:history="1">
              <w:r w:rsidRPr="00D15CD6">
                <w:rPr>
                  <w:rStyle w:val="Hyperlink"/>
                  <w:color w:val="auto"/>
                  <w:u w:val="none"/>
                </w:rPr>
                <w:t>О присвоении почетного звания «Почетный житель Дальнереченскогогородского округа»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29.05.2018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37" w:history="1">
              <w:r w:rsidRPr="00D15CD6">
                <w:rPr>
                  <w:rStyle w:val="Hyperlink"/>
                  <w:color w:val="auto"/>
                  <w:u w:val="none"/>
                </w:rPr>
                <w:t>Об утверждении отчета об исполнении бюджета Дальнереченского городского округа  за 2017 год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29.05.2018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38" w:history="1">
              <w:r w:rsidRPr="00D15CD6">
                <w:rPr>
                  <w:rStyle w:val="Hyperlink"/>
                  <w:color w:val="auto"/>
                  <w:u w:val="none"/>
                </w:rPr>
                <w:t>Отчет об исполнении  бюджета  Дальнереченского городского округа за 1 квартал  2018 года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29.05.2018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39" w:history="1">
              <w:r w:rsidRPr="00D15CD6">
                <w:rPr>
                  <w:rStyle w:val="Hyperlink"/>
                  <w:color w:val="auto"/>
                  <w:u w:val="none"/>
                </w:rPr>
                <w:t>О согласовании списания муниципального имущества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30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29.05.2018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40" w:history="1">
              <w:r w:rsidRPr="00D15CD6">
                <w:rPr>
                  <w:rStyle w:val="Hyperlink"/>
                  <w:color w:val="auto"/>
                  <w:u w:val="none"/>
                </w:rPr>
                <w:t xml:space="preserve">Об отчете главы Дальнереченского городского округа А.А. Павлова о результатах его деятельности за 2017 год 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31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29.05.2018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pPr>
              <w:pStyle w:val="NormalWeb"/>
            </w:pPr>
            <w:hyperlink r:id="rId41" w:history="1">
              <w:r w:rsidRPr="00D15CD6">
                <w:rPr>
                  <w:rStyle w:val="Hyperlink"/>
                  <w:color w:val="auto"/>
                  <w:u w:val="none"/>
                </w:rPr>
                <w:t>О внесении  изменений  в генеральный  план    Дальнереченского    городскогоокруга Приморского края</w:t>
              </w:r>
            </w:hyperlink>
          </w:p>
          <w:p w:rsidR="00077ED4" w:rsidRPr="00D15CD6" w:rsidRDefault="00077ED4" w:rsidP="00EA7974">
            <w:pPr>
              <w:pStyle w:val="NormalWeb"/>
            </w:pPr>
            <w:hyperlink r:id="rId42" w:history="1">
              <w:r w:rsidRPr="00D15CD6">
                <w:rPr>
                  <w:rStyle w:val="Hyperlink"/>
                  <w:color w:val="auto"/>
                  <w:u w:val="none"/>
                </w:rPr>
                <w:t>Приложения (zip-архив: 22,1 Мб)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32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29.05.2018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pPr>
              <w:pStyle w:val="NormalWeb"/>
            </w:pPr>
            <w:hyperlink r:id="rId43" w:history="1">
              <w:r w:rsidRPr="00D15CD6">
                <w:rPr>
                  <w:rStyle w:val="Hyperlink"/>
                  <w:color w:val="auto"/>
                  <w:u w:val="none"/>
                </w:rPr>
                <w:t>О внесении  изменений  в Правила землепользования и застройки, утвержденные решением Думы Дальнереченского    городскогоокруга № 107 от 25.12.2012 (с изменениями, согласно решения Думы Дальнереченского    городскогоокруга № 64 от 29.07.2014)</w:t>
              </w:r>
            </w:hyperlink>
          </w:p>
          <w:p w:rsidR="00077ED4" w:rsidRPr="00D15CD6" w:rsidRDefault="00077ED4" w:rsidP="00EA7974">
            <w:pPr>
              <w:pStyle w:val="NormalWeb"/>
            </w:pPr>
            <w:hyperlink r:id="rId44" w:history="1">
              <w:r w:rsidRPr="00D15CD6">
                <w:rPr>
                  <w:rStyle w:val="Hyperlink"/>
                  <w:color w:val="auto"/>
                  <w:u w:val="none"/>
                </w:rPr>
                <w:t>Приложения (zip-архив: 15,5 Мб)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33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29.05.2018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45" w:history="1">
              <w:r w:rsidRPr="00D15CD6">
                <w:rPr>
                  <w:rStyle w:val="Hyperlink"/>
                  <w:color w:val="auto"/>
                  <w:u w:val="none"/>
                </w:rPr>
                <w:t xml:space="preserve">О внесении изменений в решение Думы Дальнереченского городского округа от 31 октября 2017 г. № 85 «Об утверждении «Перечня наказов избирателей депутатам Думы Дальнереченского городского округа на 2018 г.»». 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34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29.05.2018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46" w:history="1">
              <w:r w:rsidRPr="00D15CD6">
                <w:rPr>
                  <w:rStyle w:val="Hyperlink"/>
                  <w:color w:val="auto"/>
                  <w:u w:val="none"/>
                </w:rPr>
                <w:t>О внесении изменений в Устав Дальнереченского городского округа, утвержденный решением муниципального комитета  муниципального образования город  Дальнереченск от 24.06.05 г. № 101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35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29.05.2018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47" w:history="1">
              <w:r w:rsidRPr="00D15CD6">
                <w:rPr>
                  <w:rStyle w:val="Hyperlink"/>
                  <w:color w:val="auto"/>
                  <w:u w:val="none"/>
                </w:rPr>
                <w:t>О согласовании кандидатуры на должность заведующего муниципальным бюджетнымдошкольным образовательным учреждением «Детский сад общеразвивающего вида № 6» села Грушевое Дальнереченского городского округа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36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29.06.2018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48" w:history="1">
              <w:r w:rsidRPr="00D15CD6">
                <w:rPr>
                  <w:rStyle w:val="Hyperlink"/>
                  <w:color w:val="auto"/>
                  <w:u w:val="none"/>
                </w:rPr>
                <w:t>Об утверждении проекта муниципального правового акта «О внесении изменений в Устав Дальнереченского городского округа, утвержденный решением муниципального комитета  муниципального образования город  Дальнереченск от 24.06.05 г. № 101»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37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29.06.2018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49" w:history="1">
              <w:r w:rsidRPr="00D15CD6">
                <w:rPr>
                  <w:rStyle w:val="Hyperlink"/>
                  <w:color w:val="auto"/>
                  <w:u w:val="none"/>
                </w:rPr>
                <w:t xml:space="preserve">О внесении изменений в решение Думы Дальнереченского городского округа от 01.04.2011 г. № 22 «Об утверждении Положения об Общественной палате    Дальнереченского городского округа» 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38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29.06.2018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50" w:history="1">
              <w:r w:rsidRPr="00D15CD6">
                <w:rPr>
                  <w:rStyle w:val="Hyperlink"/>
                  <w:color w:val="auto"/>
                  <w:u w:val="none"/>
                </w:rPr>
                <w:t xml:space="preserve">О внесении изменений в решение Думы Дальнереченского городского округа от 31 октября 2017 г. № 85 «Об утверждении «Перечня наказов избирателей депутатам Думы Дальнереченского городского округа на 2018 г.»». 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39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29.06.2018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51" w:history="1">
              <w:r w:rsidRPr="00D15CD6">
                <w:rPr>
                  <w:rStyle w:val="Hyperlink"/>
                  <w:color w:val="auto"/>
                  <w:u w:val="none"/>
                </w:rPr>
                <w:t xml:space="preserve">Об избрании жителей Дальнереченского городского округа в состав Общественной палаты Дальнереченского городского округа второго созыва 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04.07.2018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52" w:history="1">
              <w:r w:rsidRPr="00D15CD6">
                <w:rPr>
                  <w:rStyle w:val="Hyperlink"/>
                  <w:color w:val="auto"/>
                  <w:u w:val="none"/>
                </w:rPr>
                <w:t>О внесении  изменений и дополнений в решение Думы Дальнереченского городского округа  от 19.12.2017 года №  106 «О бюджете Дальнереченского  городского округа  на 2018 год и плановый период 2019-2020 г.г.»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41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03.08.2018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53" w:history="1">
              <w:r w:rsidRPr="00D15CD6">
                <w:rPr>
                  <w:rStyle w:val="Hyperlink"/>
                  <w:color w:val="auto"/>
                  <w:u w:val="none"/>
                </w:rPr>
                <w:t>О внесении изменений в решение Думы Дальнереченского городского округа  от 27.10.2009 года № 128  «О земельном налоге на территории Дальнереченского городского округа»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42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03.08.2018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54" w:history="1">
              <w:r w:rsidRPr="00D15CD6">
                <w:rPr>
                  <w:rStyle w:val="Hyperlink"/>
                  <w:color w:val="auto"/>
                  <w:u w:val="none"/>
                </w:rPr>
                <w:t>Об осуществлении органами местного самоуправления Дальнереченского городского округа мероприятий в сфере профилактики правонарушений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43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03.08.2018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55" w:history="1">
              <w:r w:rsidRPr="00D15CD6">
                <w:rPr>
                  <w:rStyle w:val="Hyperlink"/>
                  <w:color w:val="auto"/>
                  <w:u w:val="none"/>
                </w:rPr>
                <w:t>Об утверждении Положения «О муниципальном контроле в области торговой деятельности на территории Дальнереченского городского округа»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44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03.08.2018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56" w:history="1">
              <w:r w:rsidRPr="00D15CD6">
                <w:rPr>
                  <w:rStyle w:val="Hyperlink"/>
                  <w:color w:val="auto"/>
                  <w:u w:val="none"/>
                </w:rPr>
                <w:t>О принятии к сведению информации «О состоянии здравоохранения вДальнереченском городском округе. Проблемы, пути решения.»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45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03.08.2018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57" w:history="1">
              <w:r w:rsidRPr="00D15CD6">
                <w:rPr>
                  <w:rStyle w:val="Hyperlink"/>
                  <w:color w:val="auto"/>
                  <w:u w:val="none"/>
                </w:rPr>
                <w:t xml:space="preserve">О внесении изменений в решение Думы Дальнереченского городского округа от 31 октября 2017 г. № 85 «Об утверждении «Перечня наказов избирателей депутатам Думы Дальнереченского городского округа на 2018 г.»». 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46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14.09.2018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58" w:history="1">
              <w:r w:rsidRPr="00D15CD6">
                <w:rPr>
                  <w:rStyle w:val="Hyperlink"/>
                  <w:color w:val="auto"/>
                  <w:u w:val="none"/>
                </w:rPr>
                <w:t>Отчет об исполнении  бюджета   Дальнереченского городского округа за первое полугодие 2018 года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47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14.09.2018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59" w:history="1">
              <w:r w:rsidRPr="00D15CD6">
                <w:rPr>
                  <w:rStyle w:val="Hyperlink"/>
                  <w:color w:val="auto"/>
                  <w:u w:val="none"/>
                </w:rPr>
                <w:t>Информация об итогах проведения детской летней оздоровительной кампании 2018 года на территории Дальнереченского городского округа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48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14.09.2018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60" w:history="1">
              <w:r w:rsidRPr="00D15CD6">
                <w:rPr>
                  <w:rStyle w:val="Hyperlink"/>
                  <w:color w:val="auto"/>
                  <w:u w:val="none"/>
                </w:rPr>
                <w:t>О внесении изменений в Устав Дальнереченского городского округа, утвержденный решением муниципального комитета  муниципального образования город  Дальнереченск от 24.06.05 г. № 101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49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14.09.2018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61" w:history="1">
              <w:r w:rsidRPr="00D15CD6">
                <w:rPr>
                  <w:rStyle w:val="Hyperlink"/>
                  <w:color w:val="auto"/>
                  <w:u w:val="none"/>
                </w:rPr>
                <w:t xml:space="preserve">О внесении изменений в решение Думы Дальнереченского городского округа от 31 октября 2017 г. № 85 «Об утверждении «Перечня наказов избирателей депутатам Думы Дальнереченского городского округа на 2018 г.»». 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50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14.09.2018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62" w:history="1">
              <w:r w:rsidRPr="00D15CD6">
                <w:rPr>
                  <w:rStyle w:val="Hyperlink"/>
                  <w:color w:val="auto"/>
                  <w:u w:val="none"/>
                </w:rPr>
                <w:t>О внесении изменений в решение Думы Дальнереченского городского округа от 27 января 2017 года № 01 «Об утверждении Порядка определения размера арендной платы за использование земельных участков, находящихся в собственности Дальнереченского городского округа, предоставленных в аренду без торгов»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51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30.10.2018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63" w:history="1">
              <w:r w:rsidRPr="00D15CD6">
                <w:rPr>
                  <w:rStyle w:val="Hyperlink"/>
                  <w:color w:val="auto"/>
                  <w:u w:val="none"/>
                </w:rPr>
                <w:t>О согласовании списания муниципального имущества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52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30.10.2018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64" w:history="1">
              <w:r w:rsidRPr="00D15CD6">
                <w:rPr>
                  <w:rStyle w:val="Hyperlink"/>
                  <w:color w:val="auto"/>
                  <w:u w:val="none"/>
                </w:rPr>
                <w:t>О принятии обращения депутатов Думы Дальнереченского городского округа к врио Губернатора Приморского края Кожемяко О.Н., к председателю Законодательного Собрания Приморского края Ролику А.И.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53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30.10.2018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65" w:history="1">
              <w:r w:rsidRPr="00D15CD6">
                <w:rPr>
                  <w:rStyle w:val="Hyperlink"/>
                  <w:color w:val="auto"/>
                  <w:u w:val="none"/>
                </w:rPr>
                <w:t>О согласовании кандидатуры на должность начальника муниципального казенного  учреждения   «Управление культуры Дальнереченского городского округа»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54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30.10.2018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66" w:history="1">
              <w:r w:rsidRPr="00D15CD6">
                <w:rPr>
                  <w:rStyle w:val="Hyperlink"/>
                  <w:color w:val="auto"/>
                  <w:u w:val="none"/>
                </w:rPr>
                <w:t>Информация об итогах подготовки жилищно-коммунального хозяйства Дальнереченского городского округа к отопительному периоду 2018 – 2019 годов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55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30.10.2018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67" w:history="1">
              <w:r w:rsidRPr="00D15CD6">
                <w:rPr>
                  <w:rStyle w:val="Hyperlink"/>
                  <w:color w:val="auto"/>
                  <w:u w:val="none"/>
                </w:rPr>
                <w:t>Информация о ходе выполнения Перечня наказов избирателей депутатам Думы Дальнереченского городского округа на 2018 г.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56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30.10.2018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68" w:history="1">
              <w:r w:rsidRPr="00D15CD6">
                <w:rPr>
                  <w:rStyle w:val="Hyperlink"/>
                  <w:color w:val="auto"/>
                  <w:u w:val="none"/>
                </w:rPr>
                <w:t>О внесении изменений в решение Думы Дальнереченского городского округа от 31 октября 2017 г. № 85 «Об утверждении «Перечня наказов избирателей депутатам Думы Дальнереченского городского округа на 2018 г.»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57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27.11.2018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69" w:history="1">
              <w:r w:rsidRPr="00D15CD6">
                <w:rPr>
                  <w:rStyle w:val="Hyperlink"/>
                  <w:color w:val="auto"/>
                  <w:u w:val="none"/>
                </w:rPr>
                <w:t>Об утверждении Стратегии социально-экономического развития  Дальнереченского городского округа до 2030 г.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58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27.11.2018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70" w:history="1">
              <w:r w:rsidRPr="00D15CD6">
                <w:rPr>
                  <w:rStyle w:val="Hyperlink"/>
                  <w:color w:val="auto"/>
                  <w:u w:val="none"/>
                </w:rPr>
                <w:t>О внесении  изменений и дополнений в решение Думы Дальнереченского городского округа  от 19.12.2017 года №  106 «О бюджете Дальнереченского  городского округа  на 2018 год и плановый период 2019-2020 г.г.»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59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27.11.2018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71" w:history="1">
              <w:r w:rsidRPr="00D15CD6">
                <w:rPr>
                  <w:rStyle w:val="Hyperlink"/>
                  <w:color w:val="auto"/>
                  <w:u w:val="none"/>
                </w:rPr>
                <w:t>Отчет об исполнении  бюджета   Дальнереченского городского округа за 9 месяцев 2018 года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60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27.11.2018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72" w:history="1">
              <w:r w:rsidRPr="00D15CD6">
                <w:rPr>
                  <w:rStyle w:val="Hyperlink"/>
                  <w:color w:val="auto"/>
                  <w:u w:val="none"/>
                </w:rPr>
                <w:t>«О принятии бюджета Дальнереченского  городского округа на 2019 год и плановый период 2020-2021г.г. в первом чтении»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61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27.11.2018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73" w:history="1">
              <w:r w:rsidRPr="00D15CD6">
                <w:rPr>
                  <w:rStyle w:val="Hyperlink"/>
                  <w:color w:val="auto"/>
                  <w:u w:val="none"/>
                </w:rPr>
                <w:t>Об утверждении местных нормативов градостроительного проектирования Дальнереченского городского округа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62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27.11.2018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74" w:history="1">
              <w:r w:rsidRPr="00D15CD6">
                <w:rPr>
                  <w:rStyle w:val="Hyperlink"/>
                  <w:color w:val="auto"/>
                  <w:u w:val="none"/>
                </w:rPr>
                <w:t>Об утверждении перечня муниципального имущества, предлагаемого к передаче из муниципальной собственности Дальнереченского городского округа в муниципальную собственность Хасанского муниципального района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63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27.11.2018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75" w:history="1">
              <w:r w:rsidRPr="00D15CD6">
                <w:rPr>
                  <w:rStyle w:val="Hyperlink"/>
                  <w:color w:val="auto"/>
                  <w:u w:val="none"/>
                </w:rPr>
                <w:t>Об утверждении проекта муниципального правового акта «О внесении изменений в Устав Дальнереченского городского округа, утвержденный решением муниципального комитета  муниципального образования город  Дальнереченск от 24.06.05 г. № 101»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64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27.11.2018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76" w:history="1">
              <w:r w:rsidRPr="00D15CD6">
                <w:rPr>
                  <w:rStyle w:val="Hyperlink"/>
                  <w:color w:val="auto"/>
                  <w:u w:val="none"/>
                </w:rPr>
  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должность главы местной администрации по контракту в Дальнереченском городском округе,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65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27.11.2018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77" w:history="1">
              <w:r w:rsidRPr="00D15CD6">
                <w:rPr>
                  <w:rStyle w:val="Hyperlink"/>
                  <w:color w:val="auto"/>
                  <w:u w:val="none"/>
                </w:rPr>
                <w:t>Об установлении размера  арендной платы за пользование муниципальным имуществом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66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27.11.2018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78" w:history="1">
              <w:r w:rsidRPr="00D15CD6">
                <w:rPr>
                  <w:rStyle w:val="Hyperlink"/>
                  <w:color w:val="auto"/>
                  <w:u w:val="none"/>
                </w:rPr>
                <w:t>Об установлении размера  арендной платы за пользование муниципальным имуществом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67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10.12.2018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79" w:history="1">
              <w:r w:rsidRPr="00D15CD6">
                <w:rPr>
                  <w:rStyle w:val="Hyperlink"/>
                  <w:color w:val="auto"/>
                  <w:u w:val="none"/>
                </w:rPr>
                <w:t>О рассмотрении предложения о присвоении городу Дальнереченску почетного звания Российской Федерации «Город воинской славы»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68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19.12.2018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80" w:history="1">
              <w:r w:rsidRPr="00D15CD6">
                <w:rPr>
                  <w:rStyle w:val="Hyperlink"/>
                  <w:color w:val="auto"/>
                  <w:u w:val="none"/>
                </w:rPr>
                <w:t xml:space="preserve">О внесении изменений в решение Думы Дальнереченского городского округа от 31 октября 2017 г. № 85 «Об утверждении «Перечня наказов избирателей депутатам Думы Дальнереченского городского округа на 2018 г.» 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69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19.12.2018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81" w:history="1">
              <w:r w:rsidRPr="00D15CD6">
                <w:rPr>
                  <w:rStyle w:val="Hyperlink"/>
                  <w:color w:val="auto"/>
                  <w:u w:val="none"/>
                </w:rPr>
                <w:t xml:space="preserve">Об утверждении «Перечня наказов избирателей депутатам Думы Дальнереченского городского округа на 2019 год» 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70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19.12.2018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82" w:history="1">
              <w:r w:rsidRPr="00D15CD6">
                <w:rPr>
                  <w:rStyle w:val="Hyperlink"/>
                  <w:color w:val="auto"/>
                  <w:u w:val="none"/>
                </w:rPr>
                <w:t>«О внесении изменений в решение Думы Дальнереченского городского округа от 27.11.2018 года № 60 «О принятии бюджета Дальнереченского  городского округа на 2019 год и плановый период 2020-2021г.г. в первом чтении»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71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19.12.2018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83" w:history="1">
              <w:r w:rsidRPr="00D15CD6">
                <w:rPr>
                  <w:rStyle w:val="Hyperlink"/>
                  <w:color w:val="auto"/>
                  <w:u w:val="none"/>
                </w:rPr>
                <w:t>«О бюджете Дальнереченского городского округа на 2019 год и плановый период 2020-2021 г.г.»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72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19.12.2018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84" w:history="1">
              <w:r w:rsidRPr="00D15CD6">
                <w:rPr>
                  <w:rStyle w:val="Hyperlink"/>
                  <w:color w:val="auto"/>
                  <w:u w:val="none"/>
                </w:rPr>
                <w:t xml:space="preserve">О внесении изменений в решение Думы Дальнереченского городского округа от 19.09.2017 г. № 75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Дальнереченского городского округа, и членов их семей на официальном Интернет-сайте Дальнереченского городского округа и предоставление этих сведений средствам массовой информации для опубликования» 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73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19.12.2018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85" w:history="1">
              <w:r w:rsidRPr="00D15CD6">
                <w:rPr>
                  <w:rStyle w:val="Hyperlink"/>
                  <w:color w:val="auto"/>
                  <w:u w:val="none"/>
                </w:rPr>
                <w:t xml:space="preserve">О внесении изменений в решение Думы Дальнереченского городского округа от 16.12.2016  года № 89 «Об утверждении Положения об оплате труда депутатов, членов выборных органов, выборных должностных лиц местного самоуправления, муниципальных служащих в Дальнереченском городском округе» 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74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25.12.2018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hyperlink r:id="rId86" w:history="1">
              <w:r w:rsidRPr="00D15CD6">
                <w:rPr>
                  <w:rStyle w:val="Hyperlink"/>
                  <w:color w:val="auto"/>
                  <w:u w:val="none"/>
                </w:rPr>
                <w:t>О внесении  изменений и дополнений в решение Думы Дальнереченского городского округа  от 19.12.2017 года №  106 «О бюджете Дальнереченского  городского округа  на 2018 год и плановый период 2019-2020 г.г.»</w:t>
              </w:r>
            </w:hyperlink>
          </w:p>
        </w:tc>
      </w:tr>
      <w:tr w:rsidR="00077ED4" w:rsidRPr="00BF50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75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ED4" w:rsidRPr="00BF500B" w:rsidRDefault="00077ED4" w:rsidP="00EA7974">
            <w:r w:rsidRPr="00BF500B">
              <w:t>25.12.2018</w:t>
            </w:r>
          </w:p>
        </w:tc>
        <w:tc>
          <w:tcPr>
            <w:tcW w:w="1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ED4" w:rsidRPr="00D15CD6" w:rsidRDefault="00077ED4" w:rsidP="00EA7974">
            <w:pPr>
              <w:rPr>
                <w:rStyle w:val="Hyperlink"/>
                <w:color w:val="auto"/>
                <w:u w:val="none"/>
              </w:rPr>
            </w:pPr>
            <w:r w:rsidRPr="00D15CD6">
              <w:fldChar w:fldCharType="begin"/>
            </w:r>
            <w:r w:rsidRPr="00D15CD6">
              <w:instrText xml:space="preserve"> HYPERLINK "http://dalnerokrug.ru/all_files/duma/resheniya/2018/75-25-12-2018.doc" </w:instrText>
            </w:r>
            <w:r w:rsidRPr="00D15CD6">
              <w:fldChar w:fldCharType="separate"/>
            </w:r>
            <w:r w:rsidRPr="00D15CD6">
              <w:rPr>
                <w:rStyle w:val="Hyperlink"/>
                <w:color w:val="auto"/>
                <w:u w:val="none"/>
              </w:rPr>
              <w:t xml:space="preserve">Об обращении Думы Дальнереченского городского округа к Губернатору Приморского края О.Н. Кожемяко </w:t>
            </w:r>
          </w:p>
          <w:p w:rsidR="00077ED4" w:rsidRPr="00D15CD6" w:rsidRDefault="00077ED4" w:rsidP="00EA7974">
            <w:r w:rsidRPr="00D15CD6">
              <w:rPr>
                <w:rStyle w:val="Hyperlink"/>
                <w:color w:val="auto"/>
                <w:u w:val="none"/>
              </w:rPr>
              <w:t>Источник: Официальный сайт Дальнереченского городского округа - http://dalnerokrug.ru</w:t>
            </w:r>
            <w:r w:rsidRPr="00D15CD6">
              <w:fldChar w:fldCharType="end"/>
            </w:r>
          </w:p>
        </w:tc>
      </w:tr>
    </w:tbl>
    <w:p w:rsidR="00077ED4" w:rsidRDefault="00077ED4" w:rsidP="00EA7974"/>
    <w:p w:rsidR="00077ED4" w:rsidRDefault="00077ED4" w:rsidP="00A84AA6">
      <w:pPr>
        <w:ind w:hanging="180"/>
        <w:jc w:val="center"/>
        <w:rPr>
          <w:sz w:val="28"/>
          <w:szCs w:val="28"/>
        </w:rPr>
      </w:pPr>
    </w:p>
    <w:p w:rsidR="00077ED4" w:rsidRDefault="00077ED4" w:rsidP="00A84AA6">
      <w:pPr>
        <w:ind w:hanging="180"/>
        <w:jc w:val="center"/>
        <w:rPr>
          <w:sz w:val="28"/>
          <w:szCs w:val="28"/>
        </w:rPr>
      </w:pPr>
    </w:p>
    <w:p w:rsidR="00077ED4" w:rsidRPr="00316A41" w:rsidRDefault="00077ED4" w:rsidP="00A84AA6">
      <w:pPr>
        <w:ind w:hanging="180"/>
        <w:jc w:val="center"/>
        <w:rPr>
          <w:sz w:val="28"/>
          <w:szCs w:val="28"/>
        </w:rPr>
      </w:pPr>
    </w:p>
    <w:p w:rsidR="00077ED4" w:rsidRDefault="00077ED4" w:rsidP="00A84AA6"/>
    <w:p w:rsidR="00077ED4" w:rsidRDefault="00077ED4" w:rsidP="00A84AA6">
      <w:pPr>
        <w:rPr>
          <w:sz w:val="28"/>
          <w:szCs w:val="28"/>
        </w:rPr>
      </w:pPr>
    </w:p>
    <w:p w:rsidR="00077ED4" w:rsidRPr="003476DC" w:rsidRDefault="00077ED4" w:rsidP="00A84AA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2</w:t>
      </w:r>
      <w:r w:rsidRPr="003476DC">
        <w:rPr>
          <w:b/>
          <w:bCs/>
          <w:sz w:val="28"/>
          <w:szCs w:val="28"/>
        </w:rPr>
        <w:t>. Взаимодействие с Дальнереченской</w:t>
      </w:r>
      <w:r>
        <w:rPr>
          <w:sz w:val="28"/>
          <w:szCs w:val="28"/>
        </w:rPr>
        <w:t xml:space="preserve"> </w:t>
      </w:r>
      <w:r w:rsidRPr="003476DC">
        <w:rPr>
          <w:b/>
          <w:bCs/>
          <w:sz w:val="28"/>
          <w:szCs w:val="28"/>
        </w:rPr>
        <w:t>межрайонной прокуратурой.</w:t>
      </w:r>
    </w:p>
    <w:p w:rsidR="00077ED4" w:rsidRDefault="00077ED4" w:rsidP="002D1D21">
      <w:pPr>
        <w:ind w:firstLine="720"/>
        <w:jc w:val="both"/>
        <w:rPr>
          <w:b/>
          <w:bCs/>
          <w:sz w:val="28"/>
          <w:szCs w:val="28"/>
        </w:rPr>
      </w:pPr>
      <w:r w:rsidRPr="003476DC">
        <w:rPr>
          <w:b/>
          <w:bCs/>
          <w:sz w:val="28"/>
          <w:szCs w:val="28"/>
        </w:rPr>
        <w:t xml:space="preserve">         </w:t>
      </w:r>
    </w:p>
    <w:p w:rsidR="00077ED4" w:rsidRDefault="00077ED4" w:rsidP="002D1D21">
      <w:pPr>
        <w:ind w:firstLine="720"/>
        <w:jc w:val="both"/>
        <w:rPr>
          <w:sz w:val="28"/>
          <w:szCs w:val="28"/>
        </w:rPr>
      </w:pPr>
      <w:r w:rsidRPr="003476DC"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2018 г. в Думу города от Дальнереченского межрайонного прокурора поступил 1 акт прокурорского реагирования – представление, которое </w:t>
      </w:r>
      <w:r w:rsidRPr="00050703">
        <w:rPr>
          <w:sz w:val="28"/>
          <w:szCs w:val="28"/>
        </w:rPr>
        <w:t>удовлетворено:</w:t>
      </w:r>
    </w:p>
    <w:p w:rsidR="00077ED4" w:rsidRPr="00992AE5" w:rsidRDefault="00077ED4" w:rsidP="002D1D21">
      <w:pPr>
        <w:ind w:left="75" w:right="-6" w:firstLine="360"/>
        <w:jc w:val="both"/>
        <w:rPr>
          <w:noProof/>
          <w:sz w:val="28"/>
          <w:szCs w:val="28"/>
        </w:rPr>
      </w:pPr>
      <w:r w:rsidRPr="004F6FE6">
        <w:rPr>
          <w:sz w:val="28"/>
          <w:szCs w:val="28"/>
        </w:rPr>
        <w:t xml:space="preserve">    - </w:t>
      </w:r>
      <w:r>
        <w:rPr>
          <w:sz w:val="28"/>
          <w:szCs w:val="28"/>
        </w:rPr>
        <w:t>представление</w:t>
      </w:r>
      <w:r w:rsidRPr="00050703">
        <w:rPr>
          <w:sz w:val="28"/>
          <w:szCs w:val="28"/>
        </w:rPr>
        <w:t xml:space="preserve"> </w:t>
      </w:r>
      <w:r w:rsidRPr="004F6FE6">
        <w:rPr>
          <w:sz w:val="28"/>
          <w:szCs w:val="28"/>
        </w:rPr>
        <w:t>Дальнереченского межрайонного прокурора</w:t>
      </w:r>
      <w:r>
        <w:rPr>
          <w:sz w:val="28"/>
          <w:szCs w:val="28"/>
        </w:rPr>
        <w:t xml:space="preserve"> «Об устранении нарушений требований законодательства о противодействии терроризму».</w:t>
      </w:r>
    </w:p>
    <w:p w:rsidR="00077ED4" w:rsidRDefault="00077ED4" w:rsidP="002D1D21">
      <w:pPr>
        <w:ind w:left="75" w:right="-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>
        <w:rPr>
          <w:sz w:val="28"/>
          <w:szCs w:val="28"/>
        </w:rPr>
        <w:t>В рамках взаимодействия прокуратурой направлено в адрес Думы 12  информаций о необходимости принятия и приведения муниципальных нормативных правовых актов  в соответствие с требованиями закона.</w:t>
      </w:r>
    </w:p>
    <w:p w:rsidR="00077ED4" w:rsidRDefault="00077ED4" w:rsidP="002D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в рамках взаимодействия прокуратура оказывает существенную помощь органам местного самоуправления Дальнереченского городского округа по разработке проектов нормативных правовых актов, а также по приведению нормативных правовых актов в соответствии с действующим законодательством. В течение 2018 года прокуратурой проводились совещания по взаимодействию с органами местного самоуправления, на которых обсуждались существующие проблемы у органов местного самоуправления и пути их решения. </w:t>
      </w:r>
    </w:p>
    <w:p w:rsidR="00077ED4" w:rsidRDefault="00077ED4" w:rsidP="002D1D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 раза прокурор воспользовался правотворческой инициативой внесения в Думу проектов нормативных правовых актов для рассмотрения Думой Дальнереченского городского округа. Все проекты были рассмотрены Думой, и решения по данным проектам приняты. </w:t>
      </w:r>
    </w:p>
    <w:p w:rsidR="00077ED4" w:rsidRPr="003476DC" w:rsidRDefault="00077ED4" w:rsidP="00A84AA6">
      <w:pPr>
        <w:rPr>
          <w:b/>
          <w:bCs/>
          <w:sz w:val="28"/>
          <w:szCs w:val="28"/>
        </w:rPr>
      </w:pPr>
      <w:r w:rsidRPr="003476DC">
        <w:rPr>
          <w:b/>
          <w:bCs/>
          <w:sz w:val="28"/>
          <w:szCs w:val="28"/>
        </w:rPr>
        <w:t xml:space="preserve"> </w:t>
      </w:r>
    </w:p>
    <w:p w:rsidR="00077ED4" w:rsidRDefault="00077ED4" w:rsidP="00C914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3</w:t>
      </w:r>
      <w:r w:rsidRPr="00CD74E1">
        <w:rPr>
          <w:b/>
          <w:bCs/>
          <w:sz w:val="28"/>
          <w:szCs w:val="28"/>
        </w:rPr>
        <w:t>. Взаимодействие с</w:t>
      </w:r>
      <w:r>
        <w:rPr>
          <w:b/>
          <w:bCs/>
          <w:sz w:val="28"/>
          <w:szCs w:val="28"/>
        </w:rPr>
        <w:t xml:space="preserve"> администрацией, организациями,            </w:t>
      </w:r>
    </w:p>
    <w:p w:rsidR="00077ED4" w:rsidRDefault="00077ED4" w:rsidP="00C914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учреждениями и избирателями</w:t>
      </w:r>
      <w:r w:rsidRPr="00CD74E1">
        <w:rPr>
          <w:b/>
          <w:bCs/>
          <w:sz w:val="28"/>
          <w:szCs w:val="28"/>
        </w:rPr>
        <w:t>.</w:t>
      </w:r>
    </w:p>
    <w:p w:rsidR="00077ED4" w:rsidRDefault="00077ED4" w:rsidP="004232A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5B53B5">
        <w:rPr>
          <w:sz w:val="28"/>
          <w:szCs w:val="28"/>
        </w:rPr>
        <w:t xml:space="preserve">      </w:t>
      </w:r>
    </w:p>
    <w:p w:rsidR="00077ED4" w:rsidRPr="005B53B5" w:rsidRDefault="00077ED4" w:rsidP="00B11E7A">
      <w:pPr>
        <w:ind w:firstLine="540"/>
        <w:jc w:val="both"/>
        <w:rPr>
          <w:sz w:val="28"/>
          <w:szCs w:val="28"/>
        </w:rPr>
      </w:pPr>
      <w:r w:rsidRPr="005B53B5">
        <w:rPr>
          <w:sz w:val="28"/>
          <w:szCs w:val="28"/>
        </w:rPr>
        <w:t xml:space="preserve">Депутаты принимают активное участие в работе различных комиссий, созданных администрацией города совместно с городской Думой. Участие в них позволяет народным избранникам лучше владеть ситуацией в различных сферах городского хозяйства и отстаивать интересы жителей округа. </w:t>
      </w:r>
    </w:p>
    <w:p w:rsidR="00077ED4" w:rsidRPr="005B53B5" w:rsidRDefault="00077ED4" w:rsidP="00B11E7A">
      <w:pPr>
        <w:ind w:firstLine="540"/>
        <w:jc w:val="both"/>
        <w:rPr>
          <w:sz w:val="28"/>
          <w:szCs w:val="28"/>
        </w:rPr>
      </w:pPr>
      <w:r w:rsidRPr="005B53B5">
        <w:rPr>
          <w:sz w:val="28"/>
          <w:szCs w:val="28"/>
        </w:rPr>
        <w:t>Практически ни одно городское мероприятие не обходится без участия депутатов, их организационной и спонсорской поддержки, многие из них проводятся по их инициативе.</w:t>
      </w:r>
      <w:r>
        <w:rPr>
          <w:sz w:val="28"/>
          <w:szCs w:val="28"/>
        </w:rPr>
        <w:t xml:space="preserve"> </w:t>
      </w:r>
      <w:r w:rsidRPr="005B53B5">
        <w:rPr>
          <w:sz w:val="28"/>
          <w:szCs w:val="28"/>
        </w:rPr>
        <w:t>В отчетный период городская Дума тесно взаимодействовала с администрацией Дальнереченского городского округа, полицией, прокуратурой, общественными и ветеранскими организациями, Общественной палатой, предприятиями и учреждениями города.</w:t>
      </w:r>
    </w:p>
    <w:p w:rsidR="00077ED4" w:rsidRPr="00CD74E1" w:rsidRDefault="00077ED4" w:rsidP="00C914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077ED4" w:rsidRPr="003476DC" w:rsidRDefault="00077ED4" w:rsidP="003476D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3.1  </w:t>
      </w:r>
      <w:r w:rsidRPr="003E4D21">
        <w:rPr>
          <w:b/>
          <w:bCs/>
          <w:sz w:val="28"/>
          <w:szCs w:val="28"/>
        </w:rPr>
        <w:t xml:space="preserve">Обзор обращений жителей Дальнереченского городского округа к </w:t>
      </w:r>
      <w:r>
        <w:rPr>
          <w:b/>
          <w:bCs/>
          <w:sz w:val="28"/>
          <w:szCs w:val="28"/>
        </w:rPr>
        <w:t xml:space="preserve">      </w:t>
      </w:r>
      <w:r w:rsidRPr="003E4D21">
        <w:rPr>
          <w:b/>
          <w:bCs/>
          <w:sz w:val="28"/>
          <w:szCs w:val="28"/>
        </w:rPr>
        <w:t>главе города и в Думу Дальнерече</w:t>
      </w:r>
      <w:r>
        <w:rPr>
          <w:b/>
          <w:bCs/>
          <w:sz w:val="28"/>
          <w:szCs w:val="28"/>
        </w:rPr>
        <w:t>нского городского округа за 2018</w:t>
      </w:r>
      <w:r w:rsidRPr="003E4D21">
        <w:rPr>
          <w:b/>
          <w:bCs/>
          <w:sz w:val="28"/>
          <w:szCs w:val="28"/>
        </w:rPr>
        <w:t xml:space="preserve"> год </w:t>
      </w:r>
    </w:p>
    <w:p w:rsidR="00077ED4" w:rsidRDefault="00077ED4" w:rsidP="00B11E7A">
      <w:pPr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Особую роль в работе Главы Дальнереченского городского округа, зам. Председателя Думы, аппарата Думы занимает работа с обращениями граждан, которая построена на взаимопонимании, ответственности должностных лиц и осознании того, что обращение граждан в органы местного самоуправления – это способ защитить их права и законные интересы.  </w:t>
      </w:r>
    </w:p>
    <w:p w:rsidR="00077ED4" w:rsidRDefault="00077ED4" w:rsidP="00B11E7A">
      <w:pPr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7ED4" w:rsidRDefault="00077ED4" w:rsidP="003E4D21">
      <w:pPr>
        <w:spacing w:before="100" w:beforeAutospacing="1" w:after="100" w:afterAutospacing="1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За 2018 год на имя главы Дальнереченского городского округа поступило  46 обращений граждан, в том числе коллективных -12. В 2017 году поступило 51 обращение, из них коллективных – 14. На личном приеме у главы побывало  23 жителя округа, в 2017 году  было 29 обратившихся.</w:t>
      </w:r>
    </w:p>
    <w:p w:rsidR="00077ED4" w:rsidRDefault="00077ED4" w:rsidP="00B11E7A">
      <w:pPr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В адрес зам. председателя Думы, в Думу Дальнереченского городского округа в течение отчетного года поступило 26 письменных обращений граждан, из них коллективных – 10.  В 2017 году письменных обращений было – 25, из них коллективных – 10. На личном приеме побывало  18 жителей, в 2017 году их было – 21. Динамика количества письменных обращений граждан представлена на диаграмме 2.</w:t>
      </w:r>
    </w:p>
    <w:p w:rsidR="00077ED4" w:rsidRDefault="00077ED4" w:rsidP="003E4D21">
      <w:pPr>
        <w:spacing w:before="100" w:beforeAutospacing="1" w:after="100" w:afterAutospacing="1"/>
        <w:outlineLvl w:val="1"/>
        <w:rPr>
          <w:sz w:val="28"/>
          <w:szCs w:val="28"/>
        </w:rPr>
      </w:pPr>
      <w:r w:rsidRPr="00073C5F">
        <w:rPr>
          <w:noProof/>
          <w:sz w:val="28"/>
          <w:szCs w:val="28"/>
        </w:rPr>
        <w:pict>
          <v:shape id="_x0000_i1027" type="#_x0000_t75" style="width:361.5pt;height:216.75pt;visibility:visible">
            <v:imagedata r:id="rId87" o:title=""/>
            <o:lock v:ext="edit" aspectratio="f"/>
          </v:shape>
        </w:pict>
      </w:r>
    </w:p>
    <w:p w:rsidR="00077ED4" w:rsidRDefault="00077ED4" w:rsidP="003E4D21">
      <w:pPr>
        <w:spacing w:before="100" w:beforeAutospacing="1" w:after="100" w:afterAutospacing="1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Диаграмма 2. Динамика количества письменных обращений граждан</w:t>
      </w:r>
    </w:p>
    <w:p w:rsidR="00077ED4" w:rsidRDefault="00077ED4" w:rsidP="00B11E7A">
      <w:pPr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Все обращения, поступившие в адрес Главы городского округа, Думы рассматривались в установленные законодательством сроки. Письменные обращения, содержащие вопросы,  решение которых не входило в компетенцию Главы городского округа, Думы городского округа, направлялись в соответствующие органы или соответствующим должностным лицам, в компетенцию которых входит их решение, с уведомлением об этом гражданина, направившего обращение.</w:t>
      </w:r>
    </w:p>
    <w:p w:rsidR="00077ED4" w:rsidRDefault="00077ED4" w:rsidP="00B11E7A">
      <w:pPr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Проведенный по результатам рассмотрения письменных и устных обращений граждан (113 обращений) анализ  показал, что информация о положительном решении вопросов либо о принятии конкретных мер реагирования составляет 31 обращение или 27,4 %,  даны квалифицированные разъяснения по 73 обращениям или 64,6 %, количество обращений на контроле – 9 или  8,0 %.  Тематическое распределение вопросов содержащихся в письменных обращениях граждан представлено  на диаграмме 3.</w:t>
      </w:r>
    </w:p>
    <w:p w:rsidR="00077ED4" w:rsidRDefault="00077ED4" w:rsidP="003E4D21">
      <w:pPr>
        <w:spacing w:before="100" w:beforeAutospacing="1" w:after="100" w:afterAutospacing="1"/>
        <w:outlineLvl w:val="1"/>
        <w:rPr>
          <w:sz w:val="28"/>
          <w:szCs w:val="28"/>
        </w:rPr>
      </w:pPr>
      <w:r w:rsidRPr="00073C5F">
        <w:rPr>
          <w:noProof/>
          <w:sz w:val="28"/>
          <w:szCs w:val="28"/>
        </w:rPr>
        <w:pict>
          <v:shape id="Диаграмма 2" o:spid="_x0000_i1028" type="#_x0000_t75" style="width:486pt;height:230.25pt;visibility:visible">
            <v:imagedata r:id="rId88" o:title=""/>
            <o:lock v:ext="edit" aspectratio="f"/>
          </v:shape>
        </w:pict>
      </w:r>
    </w:p>
    <w:p w:rsidR="00077ED4" w:rsidRDefault="00077ED4" w:rsidP="00B11E7A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Диаграмма 3. Тематическое распределение вопросов содержащихся в</w:t>
      </w:r>
    </w:p>
    <w:p w:rsidR="00077ED4" w:rsidRDefault="00077ED4" w:rsidP="00B11E7A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обращениях граждан за 2018 год.</w:t>
      </w:r>
    </w:p>
    <w:p w:rsidR="00077ED4" w:rsidRDefault="00077ED4" w:rsidP="00B11E7A">
      <w:pPr>
        <w:jc w:val="both"/>
        <w:outlineLvl w:val="1"/>
        <w:rPr>
          <w:sz w:val="28"/>
          <w:szCs w:val="28"/>
        </w:rPr>
      </w:pPr>
    </w:p>
    <w:p w:rsidR="00077ED4" w:rsidRDefault="00077ED4" w:rsidP="00B11E7A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Среди главных тематических разделов преобладали вопросы:</w:t>
      </w:r>
    </w:p>
    <w:p w:rsidR="00077ED4" w:rsidRDefault="00077ED4" w:rsidP="00B11E7A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* Благоустройство, ремонт дорог (установка детских площадок, асфальтирование, подсыпка дорог, ремонт , установка уличного освещения);</w:t>
      </w:r>
    </w:p>
    <w:p w:rsidR="00077ED4" w:rsidRDefault="00077ED4" w:rsidP="00B11E7A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* Жилищные вопросы (предоставления жилья, ремонт жилого фонда, крыш);</w:t>
      </w:r>
    </w:p>
    <w:p w:rsidR="00077ED4" w:rsidRDefault="00077ED4" w:rsidP="00B11E7A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*Жилищно-коммунальное хозяйство (неисправная канализация в МКД, установка уличной водопроводной колонки,  о начислении ОДН, по вопросам утилизации ТКО).</w:t>
      </w:r>
    </w:p>
    <w:p w:rsidR="00077ED4" w:rsidRDefault="00077ED4" w:rsidP="00B11E7A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Также граждане обращались по вопросам транспортного сообщения, за материальной помощью и другим. В области градостроительства и земельных отношений, обращения касались строительства в городе Дальнереченске ледовой арены,  перевода жилого помещения в нежилое,  сноса самовольной постройки.</w:t>
      </w:r>
    </w:p>
    <w:p w:rsidR="00077ED4" w:rsidRDefault="00077ED4" w:rsidP="00B11E7A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устных обращениях граждан на личном приеме на первом месте стоят вопросы ремонта и предоставления жилья, оказание материальной помощи, вопросы затопления от дождей и вопросы благоустройства.</w:t>
      </w:r>
    </w:p>
    <w:p w:rsidR="00077ED4" w:rsidRDefault="00077ED4" w:rsidP="00B11E7A">
      <w:pPr>
        <w:ind w:firstLine="540"/>
        <w:jc w:val="both"/>
        <w:outlineLvl w:val="1"/>
        <w:rPr>
          <w:sz w:val="28"/>
          <w:szCs w:val="28"/>
        </w:rPr>
      </w:pPr>
    </w:p>
    <w:p w:rsidR="00077ED4" w:rsidRPr="003E4D21" w:rsidRDefault="00077ED4" w:rsidP="00B11E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3E4D21">
        <w:rPr>
          <w:b/>
          <w:bCs/>
          <w:sz w:val="28"/>
          <w:szCs w:val="28"/>
        </w:rPr>
        <w:t>.2  Исполне</w:t>
      </w:r>
      <w:r>
        <w:rPr>
          <w:b/>
          <w:bCs/>
          <w:sz w:val="28"/>
          <w:szCs w:val="28"/>
        </w:rPr>
        <w:t>ние  наказов избирателей за 2018</w:t>
      </w:r>
      <w:r w:rsidRPr="003E4D21">
        <w:rPr>
          <w:b/>
          <w:bCs/>
          <w:sz w:val="28"/>
          <w:szCs w:val="28"/>
        </w:rPr>
        <w:t>.</w:t>
      </w:r>
    </w:p>
    <w:p w:rsidR="00077ED4" w:rsidRDefault="00077ED4" w:rsidP="00B11E7A">
      <w:pPr>
        <w:jc w:val="both"/>
        <w:rPr>
          <w:sz w:val="28"/>
          <w:szCs w:val="28"/>
        </w:rPr>
      </w:pPr>
    </w:p>
    <w:p w:rsidR="00077ED4" w:rsidRDefault="00077ED4" w:rsidP="00B11E7A">
      <w:pPr>
        <w:ind w:firstLine="540"/>
        <w:jc w:val="both"/>
        <w:rPr>
          <w:sz w:val="28"/>
          <w:szCs w:val="28"/>
        </w:rPr>
      </w:pPr>
      <w:r w:rsidRPr="001D4D47">
        <w:rPr>
          <w:sz w:val="28"/>
          <w:szCs w:val="28"/>
        </w:rPr>
        <w:t>Наказы избирателей депутатам представительных органов местного самоуправления и выборным должностным лицам местного самоуправления являются одной из форм осуществления демократии, выражения воли и интересов населения, непосредственного участия граждан в решении вопросов государственного и местного значения. В качестве наказов избирателей депутатам представительных органов местного самоуправления, выборным должностным лицам местного самоуправления рассматриваются поручения избирателей, реализация которых относится к ведению органов местного самоуправления, выборных должност</w:t>
      </w:r>
      <w:r>
        <w:rPr>
          <w:sz w:val="28"/>
          <w:szCs w:val="28"/>
        </w:rPr>
        <w:t>ных лиц местного самоуправления.</w:t>
      </w:r>
    </w:p>
    <w:p w:rsidR="00077ED4" w:rsidRDefault="00077ED4" w:rsidP="00C914CB">
      <w:pPr>
        <w:rPr>
          <w:sz w:val="28"/>
          <w:szCs w:val="28"/>
        </w:rPr>
      </w:pPr>
    </w:p>
    <w:p w:rsidR="00077ED4" w:rsidRDefault="00077ED4" w:rsidP="00C914CB">
      <w:pPr>
        <w:rPr>
          <w:sz w:val="28"/>
          <w:szCs w:val="28"/>
        </w:rPr>
      </w:pPr>
    </w:p>
    <w:p w:rsidR="00077ED4" w:rsidRDefault="00077ED4" w:rsidP="00C914CB">
      <w:pPr>
        <w:rPr>
          <w:sz w:val="28"/>
          <w:szCs w:val="28"/>
        </w:rPr>
      </w:pPr>
    </w:p>
    <w:p w:rsidR="00077ED4" w:rsidRDefault="00077ED4" w:rsidP="00C914CB">
      <w:pPr>
        <w:rPr>
          <w:sz w:val="28"/>
          <w:szCs w:val="28"/>
        </w:rPr>
      </w:pPr>
      <w:r>
        <w:rPr>
          <w:sz w:val="28"/>
          <w:szCs w:val="28"/>
        </w:rPr>
        <w:t xml:space="preserve">Таблица 3.  Исполнение наказов избирателей депутатам Думы </w:t>
      </w:r>
    </w:p>
    <w:p w:rsidR="00077ED4" w:rsidRPr="001D4D47" w:rsidRDefault="00077ED4" w:rsidP="00C914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Дальнереченского городского округа за 2017 год.</w:t>
      </w:r>
    </w:p>
    <w:p w:rsidR="00077ED4" w:rsidRPr="001D4D47" w:rsidRDefault="00077ED4" w:rsidP="00C914CB">
      <w:pPr>
        <w:rPr>
          <w:sz w:val="28"/>
          <w:szCs w:val="28"/>
        </w:rPr>
      </w:pPr>
    </w:p>
    <w:tbl>
      <w:tblPr>
        <w:tblW w:w="9924" w:type="dxa"/>
        <w:tblInd w:w="-106" w:type="dxa"/>
        <w:tblLook w:val="0000"/>
      </w:tblPr>
      <w:tblGrid>
        <w:gridCol w:w="517"/>
        <w:gridCol w:w="2111"/>
        <w:gridCol w:w="5940"/>
        <w:gridCol w:w="1356"/>
      </w:tblGrid>
      <w:tr w:rsidR="00077ED4" w:rsidRPr="00B11E7A">
        <w:trPr>
          <w:trHeight w:val="641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77ED4" w:rsidRPr="00B11E7A" w:rsidRDefault="00077ED4" w:rsidP="00B11E7A">
            <w:pPr>
              <w:jc w:val="center"/>
              <w:rPr>
                <w:sz w:val="20"/>
                <w:szCs w:val="20"/>
              </w:rPr>
            </w:pPr>
            <w:r w:rsidRPr="00B11E7A">
              <w:rPr>
                <w:sz w:val="20"/>
                <w:szCs w:val="20"/>
              </w:rPr>
              <w:t>№ п/п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7ED4" w:rsidRPr="00B11E7A" w:rsidRDefault="00077ED4" w:rsidP="00B11E7A">
            <w:pPr>
              <w:jc w:val="center"/>
              <w:rPr>
                <w:sz w:val="20"/>
                <w:szCs w:val="20"/>
              </w:rPr>
            </w:pPr>
            <w:r w:rsidRPr="00B11E7A">
              <w:rPr>
                <w:sz w:val="20"/>
                <w:szCs w:val="20"/>
              </w:rPr>
              <w:t>ФИО</w:t>
            </w:r>
          </w:p>
          <w:p w:rsidR="00077ED4" w:rsidRPr="00B11E7A" w:rsidRDefault="00077ED4" w:rsidP="00B11E7A">
            <w:pPr>
              <w:jc w:val="center"/>
              <w:rPr>
                <w:sz w:val="20"/>
                <w:szCs w:val="20"/>
              </w:rPr>
            </w:pPr>
            <w:r w:rsidRPr="00B11E7A">
              <w:rPr>
                <w:sz w:val="20"/>
                <w:szCs w:val="20"/>
              </w:rPr>
              <w:t>депутата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7ED4" w:rsidRPr="00B11E7A" w:rsidRDefault="00077ED4" w:rsidP="00B11E7A">
            <w:pPr>
              <w:jc w:val="center"/>
              <w:rPr>
                <w:sz w:val="20"/>
                <w:szCs w:val="20"/>
              </w:rPr>
            </w:pPr>
            <w:r w:rsidRPr="00B11E7A">
              <w:rPr>
                <w:sz w:val="20"/>
                <w:szCs w:val="20"/>
              </w:rPr>
              <w:t>Перечень наказов с указанием характера работ (адреса объекта)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7ED4" w:rsidRPr="00B11E7A" w:rsidRDefault="00077ED4" w:rsidP="00B11E7A">
            <w:pPr>
              <w:jc w:val="center"/>
              <w:rPr>
                <w:sz w:val="20"/>
                <w:szCs w:val="20"/>
              </w:rPr>
            </w:pPr>
            <w:r w:rsidRPr="00B11E7A">
              <w:rPr>
                <w:sz w:val="20"/>
                <w:szCs w:val="20"/>
              </w:rPr>
              <w:t>Объем средств (руб.)</w:t>
            </w:r>
          </w:p>
        </w:tc>
      </w:tr>
      <w:tr w:rsidR="00077ED4" w:rsidRPr="00271386">
        <w:trPr>
          <w:trHeight w:val="441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center"/>
            </w:pPr>
            <w:r w:rsidRPr="00271386"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pPr>
              <w:jc w:val="center"/>
            </w:pPr>
            <w:r w:rsidRPr="00271386">
              <w:t>Федоренко Валентина Ивановна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Благоустройство придомовой территории ул. Ленина, 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500000,00</w:t>
            </w:r>
          </w:p>
        </w:tc>
      </w:tr>
      <w:tr w:rsidR="00077ED4" w:rsidRPr="00271386">
        <w:trPr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итого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77ED4" w:rsidRPr="00271386" w:rsidRDefault="00077ED4" w:rsidP="004232A6">
            <w:pPr>
              <w:jc w:val="both"/>
            </w:pPr>
            <w:r w:rsidRPr="00271386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  <w:rPr>
                <w:b/>
                <w:bCs/>
              </w:rPr>
            </w:pPr>
            <w:r w:rsidRPr="00271386">
              <w:rPr>
                <w:b/>
                <w:bCs/>
              </w:rPr>
              <w:t>500000,00</w:t>
            </w:r>
          </w:p>
        </w:tc>
      </w:tr>
      <w:tr w:rsidR="00077ED4" w:rsidRPr="00271386">
        <w:trPr>
          <w:trHeight w:val="690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center"/>
            </w:pPr>
            <w:r w:rsidRPr="00271386">
              <w:t>2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pPr>
              <w:jc w:val="center"/>
            </w:pPr>
            <w:r w:rsidRPr="00271386">
              <w:t>Шарапов Виталий Алексеевич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1. Обустройство детской площадки на внутридомовой территории по ул. Победы, д. 1.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188637,00</w:t>
            </w:r>
          </w:p>
        </w:tc>
      </w:tr>
      <w:tr w:rsidR="00077ED4" w:rsidRPr="00271386">
        <w:trPr>
          <w:trHeight w:val="553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2. Устройство уличного освещения на избирательном округе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61363,00</w:t>
            </w:r>
          </w:p>
        </w:tc>
      </w:tr>
      <w:tr w:rsidR="00077ED4" w:rsidRPr="00271386">
        <w:trPr>
          <w:trHeight w:val="627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3. Ремонт асфальтобетонного покрытия придомовой территории по ул. Ленина, 86.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250000,00</w:t>
            </w:r>
          </w:p>
        </w:tc>
      </w:tr>
      <w:tr w:rsidR="00077ED4" w:rsidRPr="00271386">
        <w:trPr>
          <w:trHeight w:val="233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>
              <w:t>4. Установка окон в МБДОУ «ЦРР детский сад № 5»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18641,10</w:t>
            </w:r>
          </w:p>
        </w:tc>
      </w:tr>
      <w:tr w:rsidR="00077ED4" w:rsidRPr="00271386">
        <w:trPr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итого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  <w:rPr>
                <w:b/>
                <w:bCs/>
              </w:rPr>
            </w:pPr>
            <w:r w:rsidRPr="00271386">
              <w:rPr>
                <w:b/>
                <w:bCs/>
              </w:rPr>
              <w:t>500000,00</w:t>
            </w:r>
          </w:p>
        </w:tc>
      </w:tr>
      <w:tr w:rsidR="00077ED4" w:rsidRPr="00271386">
        <w:trPr>
          <w:trHeight w:val="448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center"/>
            </w:pPr>
            <w:r w:rsidRPr="00271386">
              <w:t>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pPr>
              <w:jc w:val="center"/>
            </w:pPr>
            <w:r w:rsidRPr="00271386">
              <w:t xml:space="preserve">Игнатьев Сергей Владимирович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1. Приобретение и установка оконных блоков в спортзале МКБОУ «Лицей».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290000,00</w:t>
            </w:r>
          </w:p>
        </w:tc>
      </w:tr>
      <w:tr w:rsidR="00077ED4" w:rsidRPr="00271386">
        <w:trPr>
          <w:trHeight w:val="424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2. Устройство уличного освещения на избирательном округе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162190,87</w:t>
            </w:r>
          </w:p>
        </w:tc>
      </w:tr>
      <w:tr w:rsidR="00077ED4" w:rsidRPr="00271386">
        <w:trPr>
          <w:trHeight w:val="451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3.Ремонт асфальтобетонного покрытия придомовой территории ул. Уссурийская, 54, ул. М.Личенко, 15б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37118,28</w:t>
            </w:r>
          </w:p>
        </w:tc>
      </w:tr>
      <w:tr w:rsidR="00077ED4" w:rsidRPr="00271386">
        <w:trPr>
          <w:trHeight w:val="266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>
              <w:t>4. Установка окна в МБДОУ «ЦРР детский сад № 5»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10690,85</w:t>
            </w:r>
          </w:p>
        </w:tc>
      </w:tr>
      <w:tr w:rsidR="00077ED4" w:rsidRPr="00271386">
        <w:trPr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итого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  <w:rPr>
                <w:b/>
                <w:bCs/>
              </w:rPr>
            </w:pPr>
            <w:r w:rsidRPr="00271386">
              <w:rPr>
                <w:b/>
                <w:bCs/>
              </w:rPr>
              <w:t>500000,00</w:t>
            </w:r>
          </w:p>
        </w:tc>
      </w:tr>
      <w:tr w:rsidR="00077ED4" w:rsidRPr="00271386">
        <w:trPr>
          <w:trHeight w:val="615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center"/>
            </w:pPr>
            <w:r w:rsidRPr="00271386">
              <w:t>4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pPr>
              <w:jc w:val="center"/>
            </w:pPr>
            <w:r w:rsidRPr="00271386">
              <w:t>Марин Олег Владимирович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1. Ремонт асфальтобетонного покрытия придомовых территорий по ул. М.Личенко, 13, 14, 15, 15</w:t>
            </w:r>
            <w:r w:rsidRPr="00271386">
              <w:rPr>
                <w:vertAlign w:val="superscript"/>
              </w:rPr>
              <w:t xml:space="preserve">а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69034,12</w:t>
            </w:r>
          </w:p>
        </w:tc>
      </w:tr>
      <w:tr w:rsidR="00077ED4" w:rsidRPr="00271386">
        <w:trPr>
          <w:trHeight w:val="51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2. Устройство уличного освещения на избирательном округе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396162,09</w:t>
            </w:r>
          </w:p>
        </w:tc>
      </w:tr>
      <w:tr w:rsidR="00077ED4" w:rsidRPr="00271386">
        <w:trPr>
          <w:trHeight w:val="481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>
              <w:t>3. Приобретение и установка лавочек (5 шт.) по ул. М.Личенко, 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>
              <w:t>34803,79</w:t>
            </w:r>
          </w:p>
        </w:tc>
      </w:tr>
      <w:tr w:rsidR="00077ED4" w:rsidRPr="00271386">
        <w:trPr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итого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  <w:rPr>
                <w:b/>
                <w:bCs/>
              </w:rPr>
            </w:pPr>
            <w:r w:rsidRPr="00271386">
              <w:rPr>
                <w:b/>
                <w:bCs/>
              </w:rPr>
              <w:t>500000,00</w:t>
            </w:r>
          </w:p>
        </w:tc>
      </w:tr>
      <w:tr w:rsidR="00077ED4" w:rsidRPr="00271386">
        <w:trPr>
          <w:trHeight w:val="460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center"/>
            </w:pPr>
            <w:r w:rsidRPr="00271386">
              <w:t>5</w:t>
            </w:r>
          </w:p>
        </w:tc>
        <w:tc>
          <w:tcPr>
            <w:tcW w:w="211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pPr>
              <w:jc w:val="center"/>
            </w:pPr>
            <w:r w:rsidRPr="00271386">
              <w:t>Савенко Юрий Викторович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ED4" w:rsidRPr="00271386" w:rsidRDefault="00077ED4" w:rsidP="004232A6">
            <w:r w:rsidRPr="00271386">
              <w:t xml:space="preserve">1. Ремонт асфальтобетонного покрытия  придомовой территории ул. Ясная, 15.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1732</w:t>
            </w:r>
            <w:r>
              <w:t>44</w:t>
            </w:r>
            <w:r w:rsidRPr="00271386">
              <w:t>,</w:t>
            </w:r>
            <w:r>
              <w:t>64</w:t>
            </w:r>
          </w:p>
        </w:tc>
      </w:tr>
      <w:tr w:rsidR="00077ED4" w:rsidRPr="00271386">
        <w:trPr>
          <w:trHeight w:val="440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2. Ремонт асфальтного покрытия на придомовой территории ул. Милицейская, 35.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164689,39</w:t>
            </w:r>
          </w:p>
        </w:tc>
      </w:tr>
      <w:tr w:rsidR="00077ED4" w:rsidRPr="00271386">
        <w:trPr>
          <w:trHeight w:val="675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3. Благоустройство придомовой территории по адресу: ул. Красногвардейская, 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 </w:t>
            </w:r>
          </w:p>
        </w:tc>
      </w:tr>
      <w:tr w:rsidR="00077ED4" w:rsidRPr="00271386">
        <w:trPr>
          <w:trHeight w:val="222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- устройство уличного освещения,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39980,20</w:t>
            </w:r>
          </w:p>
        </w:tc>
      </w:tr>
      <w:tr w:rsidR="00077ED4" w:rsidRPr="00271386">
        <w:trPr>
          <w:trHeight w:val="133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- установка лавочек с урнами (3 шт.).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35432,80</w:t>
            </w:r>
          </w:p>
        </w:tc>
      </w:tr>
      <w:tr w:rsidR="00077ED4" w:rsidRPr="00271386">
        <w:trPr>
          <w:trHeight w:val="598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4. Установка спортивных тренажеров на придомовой территории ул. Милицейская, 35.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23500,00</w:t>
            </w:r>
          </w:p>
        </w:tc>
      </w:tr>
      <w:tr w:rsidR="00077ED4" w:rsidRPr="00271386">
        <w:trPr>
          <w:trHeight w:val="121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 xml:space="preserve">5. </w:t>
            </w:r>
            <w:r>
              <w:t>Установка окна в МБОУ «СОШ № 2»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>
              <w:t>27035,40</w:t>
            </w:r>
          </w:p>
        </w:tc>
      </w:tr>
      <w:tr w:rsidR="00077ED4" w:rsidRPr="00271386">
        <w:trPr>
          <w:trHeight w:val="367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6. Ямочный ремонт асфальтобетонного покрытия ул. 50 лет ВЛКСМ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25525,22</w:t>
            </w:r>
          </w:p>
        </w:tc>
      </w:tr>
      <w:tr w:rsidR="00077ED4" w:rsidRPr="00271386">
        <w:trPr>
          <w:trHeight w:val="586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7. Устройство уличного освещения на избирательном округе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10592,35</w:t>
            </w:r>
          </w:p>
        </w:tc>
      </w:tr>
      <w:tr w:rsidR="00077ED4" w:rsidRPr="00271386">
        <w:trPr>
          <w:trHeight w:val="330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итого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  <w:rPr>
                <w:b/>
                <w:bCs/>
              </w:rPr>
            </w:pPr>
            <w:r w:rsidRPr="00271386">
              <w:rPr>
                <w:b/>
                <w:bCs/>
              </w:rPr>
              <w:t>500000,00</w:t>
            </w:r>
          </w:p>
        </w:tc>
      </w:tr>
      <w:tr w:rsidR="00077ED4" w:rsidRPr="00271386">
        <w:trPr>
          <w:trHeight w:val="469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center"/>
            </w:pPr>
            <w:r w:rsidRPr="00271386">
              <w:t>6</w:t>
            </w:r>
          </w:p>
        </w:tc>
        <w:tc>
          <w:tcPr>
            <w:tcW w:w="211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pPr>
              <w:jc w:val="center"/>
            </w:pPr>
            <w:r w:rsidRPr="00271386">
              <w:t xml:space="preserve">Старков Сергей Владимирович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 xml:space="preserve"> 1. Устройство уличного освещения на избирательном округе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457675,81</w:t>
            </w:r>
          </w:p>
        </w:tc>
      </w:tr>
      <w:tr w:rsidR="00077ED4" w:rsidRPr="00271386">
        <w:trPr>
          <w:trHeight w:val="421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2.Подсыпка песко-гравийной смесью дорог на избирательном округе № 6.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35814,24</w:t>
            </w:r>
          </w:p>
        </w:tc>
      </w:tr>
      <w:tr w:rsidR="00077ED4" w:rsidRPr="00271386">
        <w:trPr>
          <w:trHeight w:val="494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r>
              <w:t>3. Работы по восстановлению трансформаторной подстанции в МБОУ «СОШ № 3»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>
              <w:t>6509,95</w:t>
            </w:r>
          </w:p>
        </w:tc>
      </w:tr>
      <w:tr w:rsidR="00077ED4" w:rsidRPr="00271386">
        <w:trPr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итого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  <w:rPr>
                <w:b/>
                <w:bCs/>
              </w:rPr>
            </w:pPr>
            <w:r w:rsidRPr="00271386">
              <w:rPr>
                <w:b/>
                <w:bCs/>
              </w:rPr>
              <w:t>500000,00</w:t>
            </w:r>
          </w:p>
        </w:tc>
      </w:tr>
      <w:tr w:rsidR="00077ED4" w:rsidRPr="00271386">
        <w:trPr>
          <w:trHeight w:val="471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center"/>
            </w:pPr>
            <w:r w:rsidRPr="00271386">
              <w:t>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pPr>
              <w:jc w:val="center"/>
            </w:pPr>
            <w:r w:rsidRPr="00271386">
              <w:t>Высоцкий Лев Николаевич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1. Устройство уличного освещения на избирательном округе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130000,00</w:t>
            </w:r>
          </w:p>
        </w:tc>
      </w:tr>
      <w:tr w:rsidR="00077ED4" w:rsidRPr="00271386">
        <w:trPr>
          <w:trHeight w:val="806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2. Ремонт асфальтобетонного покрытия улиц Тухачевского, Украинская и подъезда к городскому кладбищу.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370000,00</w:t>
            </w:r>
          </w:p>
        </w:tc>
      </w:tr>
      <w:tr w:rsidR="00077ED4" w:rsidRPr="00271386">
        <w:trPr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итого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  <w:rPr>
                <w:b/>
                <w:bCs/>
              </w:rPr>
            </w:pPr>
            <w:r w:rsidRPr="00271386">
              <w:rPr>
                <w:b/>
                <w:bCs/>
              </w:rPr>
              <w:t>500000,00</w:t>
            </w:r>
          </w:p>
        </w:tc>
      </w:tr>
      <w:tr w:rsidR="00077ED4" w:rsidRPr="00271386">
        <w:trPr>
          <w:trHeight w:val="327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center"/>
            </w:pPr>
            <w:r w:rsidRPr="00271386">
              <w:t>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pPr>
              <w:jc w:val="center"/>
            </w:pPr>
            <w:r w:rsidRPr="00271386">
              <w:t>Оганисян Арсен Геворгович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pPr>
              <w:jc w:val="both"/>
            </w:pPr>
            <w:r w:rsidRPr="00271386">
              <w:t>1. Устройство уличного освещения на избирательном округе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500000,00</w:t>
            </w:r>
          </w:p>
        </w:tc>
      </w:tr>
      <w:tr w:rsidR="00077ED4" w:rsidRPr="00271386">
        <w:trPr>
          <w:trHeight w:val="483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pPr>
              <w:jc w:val="both"/>
            </w:pPr>
            <w:r>
              <w:t>2. Работы по восстановлению трансформаторной подстанции в МБОУ «СОШ № 3»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>
              <w:t>34333,48</w:t>
            </w:r>
          </w:p>
        </w:tc>
      </w:tr>
      <w:tr w:rsidR="00077ED4" w:rsidRPr="00271386">
        <w:trPr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итого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77ED4" w:rsidRPr="00271386" w:rsidRDefault="00077ED4" w:rsidP="004232A6">
            <w:pPr>
              <w:jc w:val="both"/>
              <w:rPr>
                <w:b/>
                <w:bCs/>
              </w:rPr>
            </w:pPr>
            <w:r w:rsidRPr="00271386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  <w:rPr>
                <w:b/>
                <w:bCs/>
              </w:rPr>
            </w:pPr>
            <w:r w:rsidRPr="00271386">
              <w:rPr>
                <w:b/>
                <w:bCs/>
              </w:rPr>
              <w:t>500000,00</w:t>
            </w:r>
          </w:p>
        </w:tc>
      </w:tr>
      <w:tr w:rsidR="00077ED4" w:rsidRPr="00271386">
        <w:trPr>
          <w:trHeight w:val="377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center"/>
            </w:pPr>
            <w:r w:rsidRPr="00271386">
              <w:t>9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pPr>
              <w:jc w:val="center"/>
            </w:pPr>
            <w:r w:rsidRPr="00271386">
              <w:t>Березовская Галина Владимировна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1. Подсыпка улиц округа пескогравийной смесью.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148523,76</w:t>
            </w:r>
          </w:p>
        </w:tc>
      </w:tr>
      <w:tr w:rsidR="00077ED4" w:rsidRPr="00271386">
        <w:trPr>
          <w:trHeight w:val="367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2. Устройство уличного освещения на округе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201482,78</w:t>
            </w:r>
          </w:p>
        </w:tc>
      </w:tr>
      <w:tr w:rsidR="00077ED4" w:rsidRPr="00271386">
        <w:trPr>
          <w:trHeight w:val="31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ED4" w:rsidRPr="00271386" w:rsidRDefault="00077ED4" w:rsidP="004232A6">
            <w:r w:rsidRPr="00271386">
              <w:t>3. Установка окон в МБДОУ № 4.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50000,00</w:t>
            </w:r>
          </w:p>
        </w:tc>
      </w:tr>
      <w:tr w:rsidR="00077ED4" w:rsidRPr="00271386">
        <w:trPr>
          <w:trHeight w:val="373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ED4" w:rsidRPr="00271386" w:rsidRDefault="00077ED4" w:rsidP="004232A6">
            <w:r w:rsidRPr="00271386">
              <w:t>4. Приобретение  мультимедийного оборудования МБОУ СОШ № 2.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50000,00</w:t>
            </w:r>
          </w:p>
        </w:tc>
      </w:tr>
      <w:tr w:rsidR="00077ED4" w:rsidRPr="00271386">
        <w:trPr>
          <w:trHeight w:val="269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ED4" w:rsidRPr="00271386" w:rsidRDefault="00077ED4" w:rsidP="004232A6">
            <w:r w:rsidRPr="00271386">
              <w:t>5. Ремонт колодцев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49993,46</w:t>
            </w:r>
          </w:p>
        </w:tc>
      </w:tr>
      <w:tr w:rsidR="00077ED4" w:rsidRPr="00271386">
        <w:trPr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итого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  <w:rPr>
                <w:b/>
                <w:bCs/>
              </w:rPr>
            </w:pPr>
            <w:r w:rsidRPr="00271386">
              <w:rPr>
                <w:b/>
                <w:bCs/>
              </w:rPr>
              <w:t>500000,00</w:t>
            </w:r>
          </w:p>
        </w:tc>
      </w:tr>
      <w:tr w:rsidR="00077ED4" w:rsidRPr="00271386">
        <w:trPr>
          <w:trHeight w:val="528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center"/>
            </w:pPr>
            <w:r w:rsidRPr="00271386">
              <w:t>10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pPr>
              <w:jc w:val="center"/>
            </w:pPr>
            <w:r w:rsidRPr="00271386">
              <w:t>Егоров Александр Викторович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77ED4" w:rsidRPr="00271386" w:rsidRDefault="00077ED4" w:rsidP="004232A6">
            <w:r w:rsidRPr="00271386">
              <w:t>1.Устройство уличного освещения на избирательном округе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458466,24</w:t>
            </w:r>
          </w:p>
        </w:tc>
      </w:tr>
      <w:tr w:rsidR="00077ED4" w:rsidRPr="00271386">
        <w:trPr>
          <w:trHeight w:val="504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2. Приобретение 4 шт. кроватей в МБДОУ "ЦРР - детский сад № 4"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28000,00</w:t>
            </w:r>
          </w:p>
        </w:tc>
      </w:tr>
      <w:tr w:rsidR="00077ED4" w:rsidRPr="00271386">
        <w:trPr>
          <w:trHeight w:val="504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>
              <w:t>3. Работы по восстановлению трансформаторной подстанции в МБОУ «СОШ № 3»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>
              <w:t>13533,76</w:t>
            </w:r>
          </w:p>
        </w:tc>
      </w:tr>
      <w:tr w:rsidR="00077ED4" w:rsidRPr="00271386">
        <w:trPr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итого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  <w:rPr>
                <w:b/>
                <w:bCs/>
              </w:rPr>
            </w:pPr>
            <w:r w:rsidRPr="00271386">
              <w:rPr>
                <w:b/>
                <w:bCs/>
              </w:rPr>
              <w:t>500000,00</w:t>
            </w:r>
          </w:p>
        </w:tc>
      </w:tr>
      <w:tr w:rsidR="00077ED4" w:rsidRPr="00271386">
        <w:trPr>
          <w:trHeight w:val="462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center"/>
            </w:pPr>
            <w:r w:rsidRPr="00271386">
              <w:t>11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pPr>
              <w:jc w:val="center"/>
            </w:pPr>
            <w:r w:rsidRPr="00271386">
              <w:t>Казаков Александр Евгеньевич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1. Устройство уличного освещения на избирательном округе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271554,67</w:t>
            </w:r>
          </w:p>
        </w:tc>
      </w:tr>
      <w:tr w:rsidR="00077ED4" w:rsidRPr="00271386">
        <w:trPr>
          <w:trHeight w:val="26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2. Установка детской площадки в м-не Графский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183962,00</w:t>
            </w:r>
          </w:p>
        </w:tc>
      </w:tr>
      <w:tr w:rsidR="00077ED4" w:rsidRPr="00271386">
        <w:trPr>
          <w:trHeight w:val="601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>
              <w:t>3. Работы по восстановлению трансформаторной подстанции в МБОУ «СОШ № 3»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>
              <w:t>44483,33</w:t>
            </w:r>
          </w:p>
        </w:tc>
      </w:tr>
      <w:tr w:rsidR="00077ED4" w:rsidRPr="00271386">
        <w:trPr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итого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  <w:rPr>
                <w:b/>
                <w:bCs/>
              </w:rPr>
            </w:pPr>
            <w:r w:rsidRPr="00271386">
              <w:rPr>
                <w:b/>
                <w:bCs/>
              </w:rPr>
              <w:t>500000,00</w:t>
            </w:r>
          </w:p>
        </w:tc>
      </w:tr>
      <w:tr w:rsidR="00077ED4" w:rsidRPr="00271386">
        <w:trPr>
          <w:trHeight w:val="258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center"/>
            </w:pPr>
            <w:r w:rsidRPr="00271386">
              <w:t>12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pPr>
              <w:jc w:val="center"/>
            </w:pPr>
            <w:r w:rsidRPr="00271386">
              <w:t>Мельник Николай Николаевич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1. Установка игровой детской площадки.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211405,50</w:t>
            </w:r>
          </w:p>
        </w:tc>
      </w:tr>
      <w:tr w:rsidR="00077ED4" w:rsidRPr="00271386">
        <w:trPr>
          <w:trHeight w:val="359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 xml:space="preserve">2. Подсыпка улиц округа песко-гравийной смесью.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91642,32</w:t>
            </w:r>
          </w:p>
        </w:tc>
      </w:tr>
      <w:tr w:rsidR="00077ED4" w:rsidRPr="00271386">
        <w:trPr>
          <w:trHeight w:val="527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3. Ремонт уличного освещения на избирательном округе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136385,20</w:t>
            </w:r>
          </w:p>
        </w:tc>
      </w:tr>
      <w:tr w:rsidR="00077ED4" w:rsidRPr="00271386">
        <w:trPr>
          <w:trHeight w:val="501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4. Приобретение строительного материала для МБОУ СОШ № 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49800,00</w:t>
            </w:r>
          </w:p>
        </w:tc>
      </w:tr>
      <w:tr w:rsidR="00077ED4" w:rsidRPr="00271386">
        <w:trPr>
          <w:trHeight w:val="6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r>
              <w:t>5. Работы по восстановлению трансформаторной подстанции в МБОУ «СОШ № 3»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>
              <w:t>10766,98</w:t>
            </w:r>
          </w:p>
        </w:tc>
      </w:tr>
      <w:tr w:rsidR="00077ED4" w:rsidRPr="00271386">
        <w:trPr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итого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  <w:rPr>
                <w:b/>
                <w:bCs/>
              </w:rPr>
            </w:pPr>
            <w:r w:rsidRPr="00271386">
              <w:rPr>
                <w:b/>
                <w:bCs/>
              </w:rPr>
              <w:t>500000,00</w:t>
            </w:r>
          </w:p>
        </w:tc>
      </w:tr>
      <w:tr w:rsidR="00077ED4" w:rsidRPr="00271386">
        <w:trPr>
          <w:trHeight w:val="462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center"/>
            </w:pPr>
            <w:r w:rsidRPr="00271386">
              <w:t>13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pPr>
              <w:jc w:val="center"/>
            </w:pPr>
            <w:r w:rsidRPr="00271386">
              <w:t>Бачков Виктор Гурьянович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1. Приобретение и установка детской площадки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167178,00</w:t>
            </w:r>
          </w:p>
        </w:tc>
      </w:tr>
      <w:tr w:rsidR="00077ED4" w:rsidRPr="00271386">
        <w:trPr>
          <w:trHeight w:val="277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2. Подсыпка пескогравийной смесью территории Полевая, 1 и 1</w:t>
            </w:r>
            <w:r w:rsidRPr="00271386">
              <w:rPr>
                <w:vertAlign w:val="superscript"/>
              </w:rPr>
              <w:t xml:space="preserve">а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28440,72</w:t>
            </w:r>
          </w:p>
        </w:tc>
      </w:tr>
      <w:tr w:rsidR="00077ED4" w:rsidRPr="00271386">
        <w:trPr>
          <w:trHeight w:val="451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3. Изготовление и установка лавочек  в количестве 3 шт.,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23994,32</w:t>
            </w:r>
          </w:p>
        </w:tc>
      </w:tr>
      <w:tr w:rsidR="00077ED4" w:rsidRPr="00271386">
        <w:trPr>
          <w:trHeight w:val="7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4. Изготовление и установка урн (3 шт.)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</w:tr>
      <w:tr w:rsidR="00077ED4" w:rsidRPr="00271386">
        <w:trPr>
          <w:trHeight w:val="48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5. Асфальтирование придомовой территории ул. Полевая, 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244500,00</w:t>
            </w:r>
          </w:p>
        </w:tc>
      </w:tr>
      <w:tr w:rsidR="00077ED4" w:rsidRPr="00271386">
        <w:trPr>
          <w:trHeight w:val="297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6. Устройство уличного освещения на избирательном округе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24181,11</w:t>
            </w:r>
          </w:p>
        </w:tc>
      </w:tr>
      <w:tr w:rsidR="00077ED4" w:rsidRPr="00271386">
        <w:trPr>
          <w:trHeight w:val="443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r>
              <w:t>7. Работы по восстановлению трансформаторной подстанции в МБОУ «СОШ № 3»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>
              <w:t>11705,85</w:t>
            </w:r>
          </w:p>
        </w:tc>
      </w:tr>
      <w:tr w:rsidR="00077ED4" w:rsidRPr="00271386">
        <w:trPr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итого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both"/>
            </w:pPr>
            <w:r w:rsidRPr="00271386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  <w:rPr>
                <w:b/>
                <w:bCs/>
              </w:rPr>
            </w:pPr>
            <w:r w:rsidRPr="00271386">
              <w:rPr>
                <w:b/>
                <w:bCs/>
              </w:rPr>
              <w:t>500000,00</w:t>
            </w:r>
          </w:p>
        </w:tc>
      </w:tr>
      <w:tr w:rsidR="00077ED4" w:rsidRPr="00271386">
        <w:trPr>
          <w:trHeight w:val="157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center"/>
            </w:pPr>
            <w:r w:rsidRPr="00271386">
              <w:t>14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pPr>
              <w:jc w:val="center"/>
            </w:pPr>
            <w:r w:rsidRPr="00271386">
              <w:t>Прокопов Сергей Геннадьевич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 xml:space="preserve"> 1. Устройство уличного освещения на избирательном округе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500000,00</w:t>
            </w:r>
          </w:p>
        </w:tc>
      </w:tr>
      <w:tr w:rsidR="00077ED4" w:rsidRPr="00271386">
        <w:trPr>
          <w:trHeight w:val="784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r>
              <w:t>2. Работы по восстановлению трансформаторной подстанции в МБОУ «СОШ № 3»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>
              <w:t>378,75</w:t>
            </w:r>
          </w:p>
        </w:tc>
      </w:tr>
      <w:tr w:rsidR="00077ED4" w:rsidRPr="00271386">
        <w:trPr>
          <w:trHeight w:val="37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итого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  <w:rPr>
                <w:b/>
                <w:bCs/>
              </w:rPr>
            </w:pPr>
            <w:r w:rsidRPr="00271386">
              <w:rPr>
                <w:b/>
                <w:bCs/>
              </w:rPr>
              <w:t>500000,00</w:t>
            </w:r>
          </w:p>
        </w:tc>
      </w:tr>
      <w:tr w:rsidR="00077ED4" w:rsidRPr="00271386">
        <w:trPr>
          <w:trHeight w:val="511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center"/>
            </w:pPr>
            <w:r w:rsidRPr="00271386">
              <w:t>15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pPr>
              <w:jc w:val="center"/>
            </w:pPr>
            <w:r w:rsidRPr="00271386">
              <w:t>Журавлев Алексей Петрович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1. Ремонт асфальтобетонного покрытия придомовой территории ул.Владивостокская, 5.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147914,00</w:t>
            </w:r>
          </w:p>
        </w:tc>
      </w:tr>
      <w:tr w:rsidR="00077ED4" w:rsidRPr="00271386">
        <w:trPr>
          <w:trHeight w:val="401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2. Устройство уличного освещения на избирательном округе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349884,31</w:t>
            </w:r>
          </w:p>
        </w:tc>
      </w:tr>
      <w:tr w:rsidR="00077ED4" w:rsidRPr="00271386">
        <w:trPr>
          <w:trHeight w:val="548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>
              <w:t>3. Работы по восстановлению трансформаторной подстанции в МБОУ «СОШ № 3»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2201,69</w:t>
            </w:r>
          </w:p>
        </w:tc>
      </w:tr>
      <w:tr w:rsidR="00077ED4" w:rsidRPr="00271386">
        <w:trPr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итого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  <w:rPr>
                <w:b/>
                <w:bCs/>
              </w:rPr>
            </w:pPr>
            <w:r w:rsidRPr="00271386">
              <w:rPr>
                <w:b/>
                <w:bCs/>
              </w:rPr>
              <w:t>500000,00</w:t>
            </w:r>
          </w:p>
        </w:tc>
      </w:tr>
      <w:tr w:rsidR="00077ED4" w:rsidRPr="00271386">
        <w:trPr>
          <w:trHeight w:val="95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center"/>
            </w:pPr>
            <w:r w:rsidRPr="00271386">
              <w:t>16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pPr>
              <w:jc w:val="center"/>
            </w:pPr>
            <w:r w:rsidRPr="00271386">
              <w:t>Писарец Елена Геннадьевна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1. Устройство уличного освещения на избирательном округе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452272,28</w:t>
            </w:r>
          </w:p>
        </w:tc>
      </w:tr>
      <w:tr w:rsidR="00077ED4" w:rsidRPr="00271386">
        <w:trPr>
          <w:trHeight w:val="236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pPr>
              <w:jc w:val="center"/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>
              <w:t>2. Работы по восстановлению трансформаторной подстанции в МБОУ «СОШ № 3»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47727,72</w:t>
            </w:r>
          </w:p>
        </w:tc>
      </w:tr>
      <w:tr w:rsidR="00077ED4" w:rsidRPr="00271386">
        <w:trPr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итого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77ED4" w:rsidRPr="00271386" w:rsidRDefault="00077ED4" w:rsidP="004232A6">
            <w:pPr>
              <w:jc w:val="both"/>
              <w:rPr>
                <w:b/>
                <w:bCs/>
              </w:rPr>
            </w:pPr>
            <w:r w:rsidRPr="00271386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  <w:rPr>
                <w:b/>
                <w:bCs/>
              </w:rPr>
            </w:pPr>
            <w:r w:rsidRPr="00271386">
              <w:rPr>
                <w:b/>
                <w:bCs/>
              </w:rPr>
              <w:t>500000,00</w:t>
            </w:r>
          </w:p>
        </w:tc>
      </w:tr>
      <w:tr w:rsidR="00077ED4" w:rsidRPr="00271386">
        <w:trPr>
          <w:trHeight w:val="132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center"/>
            </w:pPr>
            <w:r w:rsidRPr="00271386">
              <w:t>17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pPr>
              <w:jc w:val="center"/>
            </w:pPr>
            <w:r w:rsidRPr="00271386">
              <w:t>Балакина Галина Александровна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1. Устройство уличного освещения на избирательном округе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260168,71</w:t>
            </w:r>
          </w:p>
        </w:tc>
      </w:tr>
      <w:tr w:rsidR="00077ED4" w:rsidRPr="00271386">
        <w:trPr>
          <w:trHeight w:val="1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2. Устройство теневого навеса в детском саду № 1.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150000,00</w:t>
            </w:r>
          </w:p>
        </w:tc>
      </w:tr>
      <w:tr w:rsidR="00077ED4" w:rsidRPr="00271386">
        <w:trPr>
          <w:trHeight w:val="60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>
              <w:t>3. Приобретение кухонного оборудования и унитазов в МБДОУ «Детский сад № 1»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>
              <w:t>49831,29</w:t>
            </w:r>
          </w:p>
        </w:tc>
      </w:tr>
      <w:tr w:rsidR="00077ED4" w:rsidRPr="00271386">
        <w:trPr>
          <w:trHeight w:val="479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>
              <w:t>4.Работы по восстановлению трансформаторной подстанции в МБОУ «СОШ № 3»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>
              <w:t>40000</w:t>
            </w:r>
          </w:p>
        </w:tc>
      </w:tr>
      <w:tr w:rsidR="00077ED4" w:rsidRPr="00271386">
        <w:trPr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итого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  <w:rPr>
                <w:b/>
                <w:bCs/>
              </w:rPr>
            </w:pPr>
            <w:r w:rsidRPr="00271386">
              <w:rPr>
                <w:b/>
                <w:bCs/>
              </w:rPr>
              <w:t>500000,00</w:t>
            </w:r>
          </w:p>
        </w:tc>
      </w:tr>
      <w:tr w:rsidR="00077ED4" w:rsidRPr="00271386">
        <w:trPr>
          <w:trHeight w:val="293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center"/>
            </w:pPr>
            <w:r w:rsidRPr="00271386">
              <w:t>18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pPr>
              <w:jc w:val="center"/>
            </w:pPr>
            <w:r w:rsidRPr="00271386">
              <w:t>Хачатрян Самвел Альбертович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1. Устройство теневого навеса в детском саду № 1.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130000,00</w:t>
            </w:r>
          </w:p>
        </w:tc>
      </w:tr>
      <w:tr w:rsidR="00077ED4" w:rsidRPr="00271386">
        <w:trPr>
          <w:trHeight w:val="151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2. Оборудование видеонаблюдения в СШ № 5.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113480,00</w:t>
            </w:r>
          </w:p>
        </w:tc>
      </w:tr>
      <w:tr w:rsidR="00077ED4" w:rsidRPr="00271386">
        <w:trPr>
          <w:trHeight w:val="6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3. Обслуживание системы видеонаблюдения (ноябрь-декабрь 2018 г.)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3000,00</w:t>
            </w:r>
          </w:p>
        </w:tc>
      </w:tr>
      <w:tr w:rsidR="00077ED4" w:rsidRPr="00271386">
        <w:trPr>
          <w:trHeight w:val="31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4. Ремонт здания МБОУ "СОШ № 5"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153520,00</w:t>
            </w:r>
          </w:p>
        </w:tc>
      </w:tr>
      <w:tr w:rsidR="00077ED4" w:rsidRPr="00271386">
        <w:trPr>
          <w:trHeight w:val="34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5. Приобретение и установка дверей и окон МБДОУ № 8 с. Грушевое.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100000,00</w:t>
            </w:r>
          </w:p>
        </w:tc>
      </w:tr>
      <w:tr w:rsidR="00077ED4" w:rsidRPr="00271386">
        <w:trPr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итого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  <w:rPr>
                <w:b/>
                <w:bCs/>
              </w:rPr>
            </w:pPr>
            <w:r w:rsidRPr="00271386">
              <w:rPr>
                <w:b/>
                <w:bCs/>
              </w:rPr>
              <w:t>500000,00</w:t>
            </w:r>
          </w:p>
        </w:tc>
      </w:tr>
      <w:tr w:rsidR="00077ED4" w:rsidRPr="00271386">
        <w:trPr>
          <w:trHeight w:val="505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center"/>
            </w:pPr>
            <w:r w:rsidRPr="00271386">
              <w:t>19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ED4" w:rsidRPr="00271386" w:rsidRDefault="00077ED4" w:rsidP="004232A6">
            <w:pPr>
              <w:jc w:val="center"/>
            </w:pPr>
            <w:r w:rsidRPr="00271386">
              <w:t>Павлов Александр Анатольевич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1. Установка детского игрового комплекса по ул. Промышленная, 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153366,00</w:t>
            </w:r>
          </w:p>
        </w:tc>
      </w:tr>
      <w:tr w:rsidR="00077ED4" w:rsidRPr="00271386">
        <w:trPr>
          <w:trHeight w:val="49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>2.Устройство уличного освещения на избирательном округе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209469,49</w:t>
            </w:r>
          </w:p>
        </w:tc>
      </w:tr>
      <w:tr w:rsidR="00077ED4" w:rsidRPr="00271386">
        <w:trPr>
          <w:trHeight w:val="291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 w:rsidRPr="00271386">
              <w:t xml:space="preserve">3. Ремонт асфальтобетонного покрытия  ул. Некрасова.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115489,20</w:t>
            </w:r>
          </w:p>
        </w:tc>
      </w:tr>
      <w:tr w:rsidR="00077ED4" w:rsidRPr="00271386">
        <w:trPr>
          <w:trHeight w:val="461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D4" w:rsidRPr="00271386" w:rsidRDefault="00077ED4" w:rsidP="004232A6">
            <w:r>
              <w:t>4.Работы по восстановлению трансформаторной подстанции в МБОУ «СОШ № 3»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</w:pPr>
            <w:r w:rsidRPr="00271386">
              <w:t>21675,31</w:t>
            </w:r>
          </w:p>
        </w:tc>
      </w:tr>
      <w:tr w:rsidR="00077ED4" w:rsidRPr="00271386">
        <w:trPr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271386" w:rsidRDefault="00077ED4" w:rsidP="004232A6"/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итого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  <w:rPr>
                <w:b/>
                <w:bCs/>
              </w:rPr>
            </w:pPr>
            <w:r w:rsidRPr="00271386">
              <w:rPr>
                <w:b/>
                <w:bCs/>
              </w:rPr>
              <w:t>500000,00</w:t>
            </w:r>
          </w:p>
        </w:tc>
      </w:tr>
      <w:tr w:rsidR="00077ED4" w:rsidRPr="00271386">
        <w:trPr>
          <w:trHeight w:val="33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r w:rsidRPr="00271386"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rPr>
                <w:b/>
                <w:bCs/>
              </w:rPr>
            </w:pPr>
            <w:r w:rsidRPr="00271386">
              <w:rPr>
                <w:b/>
                <w:bCs/>
              </w:rPr>
              <w:t>всего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r w:rsidRPr="00271386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7ED4" w:rsidRPr="00271386" w:rsidRDefault="00077ED4" w:rsidP="004232A6">
            <w:pPr>
              <w:jc w:val="right"/>
              <w:rPr>
                <w:b/>
                <w:bCs/>
              </w:rPr>
            </w:pPr>
            <w:r w:rsidRPr="00271386">
              <w:rPr>
                <w:b/>
                <w:bCs/>
              </w:rPr>
              <w:t>9500000,00</w:t>
            </w:r>
          </w:p>
        </w:tc>
      </w:tr>
    </w:tbl>
    <w:p w:rsidR="00077ED4" w:rsidRPr="00CD74E1" w:rsidRDefault="00077ED4" w:rsidP="001A3B73">
      <w:pPr>
        <w:jc w:val="both"/>
        <w:rPr>
          <w:b/>
          <w:bCs/>
          <w:sz w:val="28"/>
          <w:szCs w:val="28"/>
        </w:rPr>
      </w:pPr>
    </w:p>
    <w:p w:rsidR="00077ED4" w:rsidRDefault="00077ED4" w:rsidP="001A3B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D74E1">
        <w:rPr>
          <w:b/>
          <w:bCs/>
          <w:sz w:val="28"/>
          <w:szCs w:val="28"/>
        </w:rPr>
        <w:t>. Информационное обеспечение деятельности Думы.</w:t>
      </w:r>
    </w:p>
    <w:p w:rsidR="00077ED4" w:rsidRPr="00CD74E1" w:rsidRDefault="00077ED4" w:rsidP="001A3B73">
      <w:pPr>
        <w:jc w:val="center"/>
        <w:rPr>
          <w:b/>
          <w:bCs/>
          <w:sz w:val="28"/>
          <w:szCs w:val="28"/>
        </w:rPr>
      </w:pPr>
    </w:p>
    <w:p w:rsidR="00077ED4" w:rsidRDefault="00077ED4" w:rsidP="00B11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Наиболее активные жители Дальнереченска  постоянно присутствуют на заседаниях Думы. Более того, регламент представляет возможность  выступить перед депутатами по наболевшим вопросам, относящимся к жизнедеятельности города. Проводятся встречи с населением на избирательных округах, различные праздничные и спортивные мероприятия.</w:t>
      </w:r>
    </w:p>
    <w:p w:rsidR="00077ED4" w:rsidRDefault="00077ED4" w:rsidP="001A3B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заседаний Думы Дальнереченского городского округа систематически публиковались материалы в муниципальной газете «Дальнеречье», из которых жители узнают о решениях принятых Думой города. Работа представительного органа также освещалась газетой  газетой «Ударный фронт» и местным телевидением.</w:t>
      </w:r>
    </w:p>
    <w:p w:rsidR="00077ED4" w:rsidRDefault="00077ED4" w:rsidP="001A3B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2018 года систематически проводилась работа по обновлению страниц раздела «Дума», на официальном сайте Дальнереченского городского округа. На Интернет страницу Думы регулярно вносилась информация о проведении очередных заседаний, повестки заседаний, а также оперативно размещались муниципальные правовые акты, принятые представительным органом и пресс-релизы Думы.</w:t>
      </w:r>
    </w:p>
    <w:p w:rsidR="00077ED4" w:rsidRDefault="00077ED4" w:rsidP="001A3B73">
      <w:pPr>
        <w:rPr>
          <w:sz w:val="28"/>
          <w:szCs w:val="28"/>
        </w:rPr>
      </w:pPr>
    </w:p>
    <w:p w:rsidR="00077ED4" w:rsidRDefault="00077ED4" w:rsidP="00B11E7A">
      <w:pPr>
        <w:tabs>
          <w:tab w:val="center" w:pos="49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Заключение.</w:t>
      </w:r>
    </w:p>
    <w:p w:rsidR="00077ED4" w:rsidRPr="00CD74E1" w:rsidRDefault="00077ED4" w:rsidP="00B11E7A">
      <w:pPr>
        <w:tabs>
          <w:tab w:val="center" w:pos="4950"/>
        </w:tabs>
        <w:jc w:val="center"/>
        <w:rPr>
          <w:b/>
          <w:bCs/>
          <w:sz w:val="28"/>
          <w:szCs w:val="28"/>
        </w:rPr>
      </w:pPr>
    </w:p>
    <w:p w:rsidR="00077ED4" w:rsidRDefault="00077ED4" w:rsidP="00B11E7A">
      <w:pPr>
        <w:jc w:val="center"/>
        <w:rPr>
          <w:sz w:val="28"/>
          <w:szCs w:val="28"/>
        </w:rPr>
      </w:pPr>
      <w:r w:rsidRPr="005B53B5">
        <w:rPr>
          <w:sz w:val="28"/>
          <w:szCs w:val="28"/>
        </w:rPr>
        <w:t>Уважаемые коллеги!</w:t>
      </w:r>
    </w:p>
    <w:p w:rsidR="00077ED4" w:rsidRDefault="00077ED4" w:rsidP="00B11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53B5">
        <w:rPr>
          <w:sz w:val="28"/>
          <w:szCs w:val="28"/>
        </w:rPr>
        <w:t>Подводя итоги деятельности городской Думы в 2018 году, хочу искренне поблагодарить всех вас, уважаемые депутаты, за совместную работу, поддержку и понимание! Надеюсь на дальнейшее сотрудничество.</w:t>
      </w:r>
      <w:r>
        <w:rPr>
          <w:sz w:val="28"/>
          <w:szCs w:val="28"/>
        </w:rPr>
        <w:t xml:space="preserve"> </w:t>
      </w:r>
    </w:p>
    <w:p w:rsidR="00077ED4" w:rsidRPr="005B53B5" w:rsidRDefault="00077ED4" w:rsidP="00B11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B53B5">
        <w:rPr>
          <w:sz w:val="28"/>
          <w:szCs w:val="28"/>
        </w:rPr>
        <w:t>Наступивший 2019 год поставил перед нами новые задачи по социально-экономическому развитию города, на решении которых мы должны сконцентрировать совместные усилия в интересах жителей. В непростых экономических условиях наша главная задача – сохранить правильный подход в решении вопросов местного значения и умение расставить приоритеты в бюджетной политике.</w:t>
      </w:r>
    </w:p>
    <w:p w:rsidR="00077ED4" w:rsidRPr="005B53B5" w:rsidRDefault="00077ED4" w:rsidP="00B11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53B5">
        <w:rPr>
          <w:sz w:val="28"/>
          <w:szCs w:val="28"/>
        </w:rPr>
        <w:t xml:space="preserve">Для выполнения взятых на себя обязательств совместно с городской администрацией нам необходимо усилить работу по исполнению в полном объеме доходной части бюджета, активизировать налоговую политику, своевременно проводить анализ собираемости налогов, работать с должниками. </w:t>
      </w:r>
    </w:p>
    <w:p w:rsidR="00077ED4" w:rsidRPr="005B53B5" w:rsidRDefault="00077ED4" w:rsidP="00B11E7A">
      <w:pPr>
        <w:ind w:firstLine="360"/>
        <w:jc w:val="both"/>
        <w:rPr>
          <w:sz w:val="28"/>
          <w:szCs w:val="28"/>
        </w:rPr>
      </w:pPr>
      <w:r w:rsidRPr="005B53B5">
        <w:rPr>
          <w:sz w:val="28"/>
          <w:szCs w:val="28"/>
        </w:rPr>
        <w:t>Администрации города следует более рационально управлять муниципальным имуществом, земельными ресурсами, повысить ответственность руководителей муниципальных предприятий и учреждений бюджетной сферы за эффективное использование муниципального имущества.</w:t>
      </w:r>
    </w:p>
    <w:p w:rsidR="00077ED4" w:rsidRDefault="00077ED4" w:rsidP="00B11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077ED4" w:rsidRDefault="00077ED4" w:rsidP="00B11E7A">
      <w:pPr>
        <w:jc w:val="center"/>
        <w:rPr>
          <w:sz w:val="28"/>
          <w:szCs w:val="28"/>
        </w:rPr>
      </w:pPr>
      <w:r w:rsidRPr="005B53B5">
        <w:rPr>
          <w:sz w:val="28"/>
          <w:szCs w:val="28"/>
        </w:rPr>
        <w:t>Уважаемые депутаты!</w:t>
      </w:r>
    </w:p>
    <w:p w:rsidR="00077ED4" w:rsidRPr="005B53B5" w:rsidRDefault="00077ED4" w:rsidP="00B11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B53B5">
        <w:rPr>
          <w:sz w:val="28"/>
          <w:szCs w:val="28"/>
        </w:rPr>
        <w:t>Современная экономическая и политическая ситуация требуют от нас новых инициатив и подходов, новых нормативных правовых актов, которые обеспечат дальнейшее развитие нашего города. Президент России В.В. Путин в своем Послании Федеральному собранию 20 февраля 2019 года нацелил нас на решение вопросов социального и экономического развития. Мы обязаны приложить все усилия для того, чтобы стабильно работали промышленные предприятия, объекты жизнеобеспечения и жилищно-коммунального хозяйства, образования, здравоохранения, культуры, спорта, службы социальной защиты и занятости населения и другие с</w:t>
      </w:r>
      <w:r>
        <w:rPr>
          <w:sz w:val="28"/>
          <w:szCs w:val="28"/>
        </w:rPr>
        <w:t>феры городского хозяйства Дальнереченска</w:t>
      </w:r>
      <w:r w:rsidRPr="005B53B5">
        <w:rPr>
          <w:sz w:val="28"/>
          <w:szCs w:val="28"/>
        </w:rPr>
        <w:t>. Нам необходимо максимально ответственно подходить к выполнению своих обязательств перед жителями, сосредоточиться на решении социально значимых проблем, на повышении авторитета городской Думы, росте и укреплении доверия между населением и депутатами.</w:t>
      </w:r>
    </w:p>
    <w:p w:rsidR="00077ED4" w:rsidRDefault="00077ED4" w:rsidP="00B11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53B5">
        <w:rPr>
          <w:sz w:val="28"/>
          <w:szCs w:val="28"/>
        </w:rPr>
        <w:t>Напомню, что в сентябре 2019 года состоятся выборы депутатов Думы Дальнереченского городского округа седьмого созыва. От того, какой фундамент мы заложим своей работой в этом году, будет зависеть, поддержат ли нас</w:t>
      </w:r>
      <w:r>
        <w:rPr>
          <w:sz w:val="28"/>
          <w:szCs w:val="28"/>
        </w:rPr>
        <w:t xml:space="preserve"> </w:t>
      </w:r>
      <w:r w:rsidRPr="005B53B5">
        <w:rPr>
          <w:sz w:val="28"/>
          <w:szCs w:val="28"/>
        </w:rPr>
        <w:t>дальнереченцы, окажут ли доверие представлять их интересы в местном парламенте</w:t>
      </w:r>
      <w:r>
        <w:rPr>
          <w:sz w:val="28"/>
          <w:szCs w:val="28"/>
        </w:rPr>
        <w:t xml:space="preserve">.       </w:t>
      </w:r>
    </w:p>
    <w:p w:rsidR="00077ED4" w:rsidRDefault="00077ED4" w:rsidP="008B6260">
      <w:pPr>
        <w:rPr>
          <w:sz w:val="28"/>
          <w:szCs w:val="28"/>
        </w:rPr>
      </w:pPr>
    </w:p>
    <w:p w:rsidR="00077ED4" w:rsidRDefault="00077ED4" w:rsidP="005B53B5">
      <w:pPr>
        <w:rPr>
          <w:sz w:val="28"/>
          <w:szCs w:val="28"/>
        </w:rPr>
      </w:pPr>
    </w:p>
    <w:p w:rsidR="00077ED4" w:rsidRPr="005B53B5" w:rsidRDefault="00077ED4" w:rsidP="005B53B5">
      <w:pPr>
        <w:rPr>
          <w:sz w:val="28"/>
          <w:szCs w:val="28"/>
        </w:rPr>
      </w:pPr>
      <w:r w:rsidRPr="005B53B5">
        <w:rPr>
          <w:sz w:val="28"/>
          <w:szCs w:val="28"/>
        </w:rPr>
        <w:t>Заместитель председателя Думы</w:t>
      </w:r>
    </w:p>
    <w:p w:rsidR="00077ED4" w:rsidRDefault="00077ED4" w:rsidP="005B53B5">
      <w:pPr>
        <w:rPr>
          <w:sz w:val="28"/>
          <w:szCs w:val="28"/>
        </w:rPr>
      </w:pPr>
      <w:r w:rsidRPr="005B53B5">
        <w:rPr>
          <w:sz w:val="28"/>
          <w:szCs w:val="28"/>
        </w:rPr>
        <w:t xml:space="preserve">Дальнереченского городского округа                          </w:t>
      </w:r>
      <w:r w:rsidRPr="005B53B5">
        <w:rPr>
          <w:sz w:val="28"/>
          <w:szCs w:val="28"/>
        </w:rPr>
        <w:tab/>
      </w:r>
      <w:r w:rsidRPr="005B53B5">
        <w:rPr>
          <w:sz w:val="28"/>
          <w:szCs w:val="28"/>
        </w:rPr>
        <w:tab/>
        <w:t>Ю.В. С</w:t>
      </w:r>
      <w:r>
        <w:rPr>
          <w:sz w:val="28"/>
          <w:szCs w:val="28"/>
        </w:rPr>
        <w:t>авенко</w:t>
      </w:r>
    </w:p>
    <w:p w:rsidR="00077ED4" w:rsidRDefault="00077ED4" w:rsidP="001A3B73">
      <w:pPr>
        <w:rPr>
          <w:sz w:val="28"/>
          <w:szCs w:val="28"/>
        </w:rPr>
        <w:sectPr w:rsidR="00077ED4" w:rsidSect="0004091C">
          <w:pgSz w:w="11906" w:h="16838"/>
          <w:pgMar w:top="719" w:right="566" w:bottom="719" w:left="144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</w:t>
      </w:r>
    </w:p>
    <w:p w:rsidR="00077ED4" w:rsidRDefault="00077ED4" w:rsidP="00F04FBF"/>
    <w:sectPr w:rsidR="00077ED4" w:rsidSect="001E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ED4" w:rsidRDefault="00077ED4" w:rsidP="00CE4CC8">
      <w:r>
        <w:separator/>
      </w:r>
    </w:p>
  </w:endnote>
  <w:endnote w:type="continuationSeparator" w:id="1">
    <w:p w:rsidR="00077ED4" w:rsidRDefault="00077ED4" w:rsidP="00CE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ED4" w:rsidRDefault="00077ED4" w:rsidP="00CE4CC8">
      <w:r>
        <w:separator/>
      </w:r>
    </w:p>
  </w:footnote>
  <w:footnote w:type="continuationSeparator" w:id="1">
    <w:p w:rsidR="00077ED4" w:rsidRDefault="00077ED4" w:rsidP="00CE4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23E4"/>
    <w:multiLevelType w:val="hybridMultilevel"/>
    <w:tmpl w:val="EF229CE2"/>
    <w:lvl w:ilvl="0" w:tplc="0D62AF4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D8A7D95"/>
    <w:multiLevelType w:val="hybridMultilevel"/>
    <w:tmpl w:val="870C68D8"/>
    <w:lvl w:ilvl="0" w:tplc="B2667F1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DCF2546"/>
    <w:multiLevelType w:val="hybridMultilevel"/>
    <w:tmpl w:val="7BB09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85DA6"/>
    <w:multiLevelType w:val="hybridMultilevel"/>
    <w:tmpl w:val="8A24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B73"/>
    <w:rsid w:val="00012E16"/>
    <w:rsid w:val="00013D45"/>
    <w:rsid w:val="00027B41"/>
    <w:rsid w:val="00033066"/>
    <w:rsid w:val="0004091C"/>
    <w:rsid w:val="00050703"/>
    <w:rsid w:val="00056272"/>
    <w:rsid w:val="00073C5F"/>
    <w:rsid w:val="00077ED4"/>
    <w:rsid w:val="00087423"/>
    <w:rsid w:val="00090FCC"/>
    <w:rsid w:val="000A7175"/>
    <w:rsid w:val="000C0AC6"/>
    <w:rsid w:val="000C1560"/>
    <w:rsid w:val="0012291E"/>
    <w:rsid w:val="00134A80"/>
    <w:rsid w:val="00165F52"/>
    <w:rsid w:val="00167ABB"/>
    <w:rsid w:val="001A3B73"/>
    <w:rsid w:val="001B7CCC"/>
    <w:rsid w:val="001D353D"/>
    <w:rsid w:val="001D4D47"/>
    <w:rsid w:val="001E7CD5"/>
    <w:rsid w:val="00216D0E"/>
    <w:rsid w:val="0023724E"/>
    <w:rsid w:val="002432B5"/>
    <w:rsid w:val="002532A7"/>
    <w:rsid w:val="00253E7F"/>
    <w:rsid w:val="00264EA7"/>
    <w:rsid w:val="00271386"/>
    <w:rsid w:val="00272D28"/>
    <w:rsid w:val="00296ED9"/>
    <w:rsid w:val="002D1D21"/>
    <w:rsid w:val="002E15E7"/>
    <w:rsid w:val="002E4604"/>
    <w:rsid w:val="002F086D"/>
    <w:rsid w:val="002F4627"/>
    <w:rsid w:val="00316A41"/>
    <w:rsid w:val="00321DE3"/>
    <w:rsid w:val="00325AAA"/>
    <w:rsid w:val="0033170A"/>
    <w:rsid w:val="00346B02"/>
    <w:rsid w:val="003476DC"/>
    <w:rsid w:val="00362B53"/>
    <w:rsid w:val="003840B0"/>
    <w:rsid w:val="003858F4"/>
    <w:rsid w:val="0039177D"/>
    <w:rsid w:val="003C0E87"/>
    <w:rsid w:val="003E2ABF"/>
    <w:rsid w:val="003E4D21"/>
    <w:rsid w:val="004232A6"/>
    <w:rsid w:val="004239AA"/>
    <w:rsid w:val="004276D6"/>
    <w:rsid w:val="00445180"/>
    <w:rsid w:val="004806C1"/>
    <w:rsid w:val="00494FF9"/>
    <w:rsid w:val="004A11B7"/>
    <w:rsid w:val="004B4062"/>
    <w:rsid w:val="004C3FF6"/>
    <w:rsid w:val="004C7A1D"/>
    <w:rsid w:val="004F26F5"/>
    <w:rsid w:val="004F2FF4"/>
    <w:rsid w:val="004F6FE6"/>
    <w:rsid w:val="0050225C"/>
    <w:rsid w:val="00502A3B"/>
    <w:rsid w:val="0051204D"/>
    <w:rsid w:val="00514ADA"/>
    <w:rsid w:val="00516A01"/>
    <w:rsid w:val="00533A96"/>
    <w:rsid w:val="00534B52"/>
    <w:rsid w:val="00560F2E"/>
    <w:rsid w:val="005B53B5"/>
    <w:rsid w:val="005C2BE4"/>
    <w:rsid w:val="005D7FB3"/>
    <w:rsid w:val="00645D7D"/>
    <w:rsid w:val="00661AC4"/>
    <w:rsid w:val="00662296"/>
    <w:rsid w:val="006946A5"/>
    <w:rsid w:val="006A5F2C"/>
    <w:rsid w:val="006B76A0"/>
    <w:rsid w:val="006E47AA"/>
    <w:rsid w:val="006F0FC4"/>
    <w:rsid w:val="006F17BD"/>
    <w:rsid w:val="006F5426"/>
    <w:rsid w:val="00705A14"/>
    <w:rsid w:val="00730FAE"/>
    <w:rsid w:val="00750B08"/>
    <w:rsid w:val="00777CB2"/>
    <w:rsid w:val="00790FDD"/>
    <w:rsid w:val="007C64B3"/>
    <w:rsid w:val="007E6097"/>
    <w:rsid w:val="007F687E"/>
    <w:rsid w:val="008125BA"/>
    <w:rsid w:val="0082432C"/>
    <w:rsid w:val="00826488"/>
    <w:rsid w:val="00861C74"/>
    <w:rsid w:val="008B6260"/>
    <w:rsid w:val="009364D4"/>
    <w:rsid w:val="00955F40"/>
    <w:rsid w:val="00992AE5"/>
    <w:rsid w:val="009C19DC"/>
    <w:rsid w:val="009D6F69"/>
    <w:rsid w:val="009E752C"/>
    <w:rsid w:val="009F3F4F"/>
    <w:rsid w:val="009F5F58"/>
    <w:rsid w:val="00A133BA"/>
    <w:rsid w:val="00A21090"/>
    <w:rsid w:val="00A21F6E"/>
    <w:rsid w:val="00A3797A"/>
    <w:rsid w:val="00A826CF"/>
    <w:rsid w:val="00A84AA6"/>
    <w:rsid w:val="00A962CA"/>
    <w:rsid w:val="00AE0710"/>
    <w:rsid w:val="00B11E7A"/>
    <w:rsid w:val="00B20925"/>
    <w:rsid w:val="00B3021B"/>
    <w:rsid w:val="00BA171D"/>
    <w:rsid w:val="00BC458A"/>
    <w:rsid w:val="00BF500B"/>
    <w:rsid w:val="00C164DB"/>
    <w:rsid w:val="00C4785E"/>
    <w:rsid w:val="00C60A90"/>
    <w:rsid w:val="00C80F03"/>
    <w:rsid w:val="00C82B4B"/>
    <w:rsid w:val="00C914CB"/>
    <w:rsid w:val="00C9154C"/>
    <w:rsid w:val="00C9371B"/>
    <w:rsid w:val="00CB7421"/>
    <w:rsid w:val="00CD6CE7"/>
    <w:rsid w:val="00CD74E1"/>
    <w:rsid w:val="00CE19DF"/>
    <w:rsid w:val="00CE4CC8"/>
    <w:rsid w:val="00D03DD0"/>
    <w:rsid w:val="00D05342"/>
    <w:rsid w:val="00D10DDF"/>
    <w:rsid w:val="00D15CD6"/>
    <w:rsid w:val="00D20F04"/>
    <w:rsid w:val="00D42F22"/>
    <w:rsid w:val="00D5535F"/>
    <w:rsid w:val="00D92CAE"/>
    <w:rsid w:val="00DC4355"/>
    <w:rsid w:val="00DE7262"/>
    <w:rsid w:val="00DF2C3F"/>
    <w:rsid w:val="00DF6B97"/>
    <w:rsid w:val="00E06B7E"/>
    <w:rsid w:val="00E13519"/>
    <w:rsid w:val="00E53962"/>
    <w:rsid w:val="00E5792F"/>
    <w:rsid w:val="00E83C1B"/>
    <w:rsid w:val="00EA7974"/>
    <w:rsid w:val="00EC1048"/>
    <w:rsid w:val="00EC10EA"/>
    <w:rsid w:val="00ED63AA"/>
    <w:rsid w:val="00EE5EB5"/>
    <w:rsid w:val="00EF717A"/>
    <w:rsid w:val="00F04FBF"/>
    <w:rsid w:val="00F36E3D"/>
    <w:rsid w:val="00F7611E"/>
    <w:rsid w:val="00FC7064"/>
    <w:rsid w:val="00FF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7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A3B73"/>
    <w:pPr>
      <w:spacing w:before="150" w:after="150"/>
      <w:outlineLvl w:val="0"/>
    </w:pPr>
    <w:rPr>
      <w:color w:val="204B87"/>
      <w:kern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3B73"/>
    <w:rPr>
      <w:rFonts w:ascii="Times New Roman" w:hAnsi="Times New Roman" w:cs="Times New Roman"/>
      <w:color w:val="204B87"/>
      <w:kern w:val="36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A3B7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A3B7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A3B73"/>
    <w:rPr>
      <w:b/>
      <w:bCs/>
    </w:rPr>
  </w:style>
  <w:style w:type="character" w:styleId="Hyperlink">
    <w:name w:val="Hyperlink"/>
    <w:basedOn w:val="DefaultParagraphFont"/>
    <w:uiPriority w:val="99"/>
    <w:rsid w:val="001A3B73"/>
    <w:rPr>
      <w:color w:val="0000FF"/>
      <w:u w:val="single"/>
    </w:rPr>
  </w:style>
  <w:style w:type="paragraph" w:customStyle="1" w:styleId="a">
    <w:name w:val="Знак Знак Знак Знак Знак Знак Знак"/>
    <w:basedOn w:val="Normal"/>
    <w:uiPriority w:val="99"/>
    <w:rsid w:val="001A3B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1A3B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3B7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3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B7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21F6E"/>
    <w:pPr>
      <w:ind w:left="720"/>
    </w:pPr>
  </w:style>
  <w:style w:type="paragraph" w:styleId="Footer">
    <w:name w:val="footer"/>
    <w:basedOn w:val="Normal"/>
    <w:link w:val="FooterChar"/>
    <w:uiPriority w:val="99"/>
    <w:semiHidden/>
    <w:rsid w:val="00CE4C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CC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 Знак Знак Знак2"/>
    <w:basedOn w:val="Normal"/>
    <w:uiPriority w:val="99"/>
    <w:rsid w:val="00A84A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 Знак Знак Знак1"/>
    <w:basedOn w:val="Normal"/>
    <w:uiPriority w:val="99"/>
    <w:rsid w:val="002D1D2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3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lnerokrug.ru/all_files/duma/resheniya/2018/03-02-02-2018.doc" TargetMode="External"/><Relationship Id="rId18" Type="http://schemas.openxmlformats.org/officeDocument/2006/relationships/hyperlink" Target="http://dalnerokrug.ru/all_files/duma/resheniya/2018/08-27-02-2018.doc" TargetMode="External"/><Relationship Id="rId26" Type="http://schemas.openxmlformats.org/officeDocument/2006/relationships/hyperlink" Target="http://dalnerokrug.ru/all_files/duma/resheniya/2018/16-03-04-2018.doc" TargetMode="External"/><Relationship Id="rId39" Type="http://schemas.openxmlformats.org/officeDocument/2006/relationships/hyperlink" Target="http://dalnerokrug.ru/all_files/duma/resheniya/2018/29-29-05-2018.doc" TargetMode="External"/><Relationship Id="rId21" Type="http://schemas.openxmlformats.org/officeDocument/2006/relationships/hyperlink" Target="http://dalnerokrug.ru/all_files/duma/resheniya/2018/11-03-04-2018.doc" TargetMode="External"/><Relationship Id="rId34" Type="http://schemas.openxmlformats.org/officeDocument/2006/relationships/hyperlink" Target="http://dalnerokrug.ru/all_files/duma/resheniya/2018/24-25-04-2018.docx" TargetMode="External"/><Relationship Id="rId42" Type="http://schemas.openxmlformats.org/officeDocument/2006/relationships/hyperlink" Target="http://dalnerokrug.ru/all_files/duma/resheniya/2018/pril-31-29-05-2018.zip" TargetMode="External"/><Relationship Id="rId47" Type="http://schemas.openxmlformats.org/officeDocument/2006/relationships/hyperlink" Target="http://dalnerokrug.ru/all_files/duma/resheniya/2018/35-29-05-2018.doc" TargetMode="External"/><Relationship Id="rId50" Type="http://schemas.openxmlformats.org/officeDocument/2006/relationships/hyperlink" Target="http://dalnerokrug.ru/all_files/duma/resheniya/2018/38-29-06-2018.doc" TargetMode="External"/><Relationship Id="rId55" Type="http://schemas.openxmlformats.org/officeDocument/2006/relationships/hyperlink" Target="http://dalnerokrug.ru/all_files/duma/resheniya/2018/43-03-08-2018.doc" TargetMode="External"/><Relationship Id="rId63" Type="http://schemas.openxmlformats.org/officeDocument/2006/relationships/hyperlink" Target="http://dalnerokrug.ru/all_files/duma/resheniya/2018/51-30-10-2018.doc" TargetMode="External"/><Relationship Id="rId68" Type="http://schemas.openxmlformats.org/officeDocument/2006/relationships/hyperlink" Target="http://dalnerokrug.ru/all_files/duma/resheniya/2018/56-30-10-2018.doc" TargetMode="External"/><Relationship Id="rId76" Type="http://schemas.openxmlformats.org/officeDocument/2006/relationships/hyperlink" Target="http://dalnerokrug.ru/all_files/duma/resheniya/2018/64-27-11-2018.doc" TargetMode="External"/><Relationship Id="rId84" Type="http://schemas.openxmlformats.org/officeDocument/2006/relationships/hyperlink" Target="http://dalnerokrug.ru/all_files/duma/resheniya/2018/72-19-12-2018.doc" TargetMode="External"/><Relationship Id="rId89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http://dalnerokrug.ru/all_files/duma/resheniya/2018/59-27-11-2018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dalnerokrug.ru/all_files/duma/resheniya/2018/06-02-02-2018.doc" TargetMode="External"/><Relationship Id="rId29" Type="http://schemas.openxmlformats.org/officeDocument/2006/relationships/hyperlink" Target="http://dalnerokrug.ru/all_files/duma/resheniya/2018/19-03-04-2018.doc" TargetMode="External"/><Relationship Id="rId11" Type="http://schemas.openxmlformats.org/officeDocument/2006/relationships/hyperlink" Target="http://dalnerokrug.ru/all_files/duma/resheniya/2018/01-02-02-2018.doc" TargetMode="External"/><Relationship Id="rId24" Type="http://schemas.openxmlformats.org/officeDocument/2006/relationships/hyperlink" Target="http://dalnerokrug.ru/all_files/duma/resheniya/2018/14-03-04-2018.docx" TargetMode="External"/><Relationship Id="rId32" Type="http://schemas.openxmlformats.org/officeDocument/2006/relationships/hyperlink" Target="http://dalnerokrug.ru/all_files/duma/resheniya/2018/22-25-04-2018.doc" TargetMode="External"/><Relationship Id="rId37" Type="http://schemas.openxmlformats.org/officeDocument/2006/relationships/hyperlink" Target="http://dalnerokrug.ru/all_files/duma/resheniya/2018/27-29-05-2018.zip" TargetMode="External"/><Relationship Id="rId40" Type="http://schemas.openxmlformats.org/officeDocument/2006/relationships/hyperlink" Target="http://dalnerokrug.ru/all_files/duma/resheniya/2018/30-29-05-2018.docx" TargetMode="External"/><Relationship Id="rId45" Type="http://schemas.openxmlformats.org/officeDocument/2006/relationships/hyperlink" Target="http://dalnerokrug.ru/all_files/duma/resheniya/2018/33-29-05-2018.doc" TargetMode="External"/><Relationship Id="rId53" Type="http://schemas.openxmlformats.org/officeDocument/2006/relationships/hyperlink" Target="http://dalnerokrug.ru/all_files/duma/resheniya/2018/41-03-08-2018.doc" TargetMode="External"/><Relationship Id="rId58" Type="http://schemas.openxmlformats.org/officeDocument/2006/relationships/hyperlink" Target="http://dalnerokrug.ru/all_files/duma/resheniya/2018/46-14-09-2018.zip" TargetMode="External"/><Relationship Id="rId66" Type="http://schemas.openxmlformats.org/officeDocument/2006/relationships/hyperlink" Target="http://dalnerokrug.ru/all_files/duma/resheniya/2018/54-30-10-2018.doc" TargetMode="External"/><Relationship Id="rId74" Type="http://schemas.openxmlformats.org/officeDocument/2006/relationships/hyperlink" Target="http://dalnerokrug.ru/all_files/duma/resheniya/2018/62-27-11-2018.doc" TargetMode="External"/><Relationship Id="rId79" Type="http://schemas.openxmlformats.org/officeDocument/2006/relationships/hyperlink" Target="http://dalnerokrug.ru/all_files/duma/resheniya/2018/67-10-12-2018.doc" TargetMode="External"/><Relationship Id="rId87" Type="http://schemas.openxmlformats.org/officeDocument/2006/relationships/image" Target="media/image3.png"/><Relationship Id="rId5" Type="http://schemas.openxmlformats.org/officeDocument/2006/relationships/footnotes" Target="footnotes.xml"/><Relationship Id="rId61" Type="http://schemas.openxmlformats.org/officeDocument/2006/relationships/hyperlink" Target="http://dalnerokrug.ru/all_files/duma/resheniya/2018/49-14-09-2018.doc" TargetMode="External"/><Relationship Id="rId82" Type="http://schemas.openxmlformats.org/officeDocument/2006/relationships/hyperlink" Target="http://dalnerokrug.ru/all_files/duma/resheniya/2018/70-19-12-2018.doc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dalnerokrug.ru/all_files/duma/resheniya/2018/09-27-02-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akoni__primorskij_kraj/" TargetMode="External"/><Relationship Id="rId14" Type="http://schemas.openxmlformats.org/officeDocument/2006/relationships/hyperlink" Target="http://dalnerokrug.ru/all_files/duma/resheniya/2018/04-02-02-2018.doc" TargetMode="External"/><Relationship Id="rId22" Type="http://schemas.openxmlformats.org/officeDocument/2006/relationships/hyperlink" Target="http://dalnerokrug.ru/all_files/duma/resheniya/2018/12-03-04-2018.doc" TargetMode="External"/><Relationship Id="rId27" Type="http://schemas.openxmlformats.org/officeDocument/2006/relationships/hyperlink" Target="http://dalnerokrug.ru/all_files/duma/resheniya/2018/17-03-04-2018.doc" TargetMode="External"/><Relationship Id="rId30" Type="http://schemas.openxmlformats.org/officeDocument/2006/relationships/hyperlink" Target="http://dalnerokrug.ru/all_files/duma/resheniya/2018/20-25-04-2018.doc" TargetMode="External"/><Relationship Id="rId35" Type="http://schemas.openxmlformats.org/officeDocument/2006/relationships/hyperlink" Target="http://dalnerokrug.ru/all_files/duma/resheniya/2018/25-25-04-2018.doc" TargetMode="External"/><Relationship Id="rId43" Type="http://schemas.openxmlformats.org/officeDocument/2006/relationships/hyperlink" Target="http://dalnerokrug.ru/all_files/duma/resheniya/2018/32-29-05-2018.doc" TargetMode="External"/><Relationship Id="rId48" Type="http://schemas.openxmlformats.org/officeDocument/2006/relationships/hyperlink" Target="http://dalnerokrug.ru/all_files/duma/resheniya/2018/36-29-06-2018.doc" TargetMode="External"/><Relationship Id="rId56" Type="http://schemas.openxmlformats.org/officeDocument/2006/relationships/hyperlink" Target="http://dalnerokrug.ru/all_files/duma/resheniya/2018/44-03-08-2018.docx" TargetMode="External"/><Relationship Id="rId64" Type="http://schemas.openxmlformats.org/officeDocument/2006/relationships/hyperlink" Target="http://dalnerokrug.ru/all_files/duma/resheniya/2018/52-30-10-2018.doc" TargetMode="External"/><Relationship Id="rId69" Type="http://schemas.openxmlformats.org/officeDocument/2006/relationships/hyperlink" Target="http://dalnerokrug.ru/all_files/duma/resheniya/2018/57-27-11-2018.zip" TargetMode="External"/><Relationship Id="rId77" Type="http://schemas.openxmlformats.org/officeDocument/2006/relationships/hyperlink" Target="http://dalnerokrug.ru/all_files/duma/resheniya/2018/65-27-11-2018.docx" TargetMode="External"/><Relationship Id="rId8" Type="http://schemas.openxmlformats.org/officeDocument/2006/relationships/hyperlink" Target="http://pandia.ru/text/category/oktyabrmz_2003_g_/" TargetMode="External"/><Relationship Id="rId51" Type="http://schemas.openxmlformats.org/officeDocument/2006/relationships/hyperlink" Target="http://dalnerokrug.ru/all_files/duma/resheniya/2018/39-29-06-2018.docx" TargetMode="External"/><Relationship Id="rId72" Type="http://schemas.openxmlformats.org/officeDocument/2006/relationships/hyperlink" Target="http://dalnerokrug.ru/all_files/duma/resheniya/2018/60-27-11-2018.doc" TargetMode="External"/><Relationship Id="rId80" Type="http://schemas.openxmlformats.org/officeDocument/2006/relationships/hyperlink" Target="http://dalnerokrug.ru/all_files/duma/resheniya/2018/68-19-12-2018.doc" TargetMode="External"/><Relationship Id="rId85" Type="http://schemas.openxmlformats.org/officeDocument/2006/relationships/hyperlink" Target="http://dalnerokrug.ru/all_files/duma/resheniya/2018/73-19-12-2018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alnerokrug.ru/all_files/duma/resheniya/2018/02-02-02-2018.doc" TargetMode="External"/><Relationship Id="rId17" Type="http://schemas.openxmlformats.org/officeDocument/2006/relationships/hyperlink" Target="http://dalnerokrug.ru/all_files/duma/resheniya/2018/07-27-02-2018.doc" TargetMode="External"/><Relationship Id="rId25" Type="http://schemas.openxmlformats.org/officeDocument/2006/relationships/hyperlink" Target="http://dalnerokrug.ru/all_files/duma/resheniya/2018/15-03-04-2018.doc" TargetMode="External"/><Relationship Id="rId33" Type="http://schemas.openxmlformats.org/officeDocument/2006/relationships/hyperlink" Target="http://dalnerokrug.ru/all_files/duma/resheniya/2018/23-25-04-2018.doc" TargetMode="External"/><Relationship Id="rId38" Type="http://schemas.openxmlformats.org/officeDocument/2006/relationships/hyperlink" Target="http://dalnerokrug.ru/all_files/duma/resheniya/2018/28-29-05-2018.zip" TargetMode="External"/><Relationship Id="rId46" Type="http://schemas.openxmlformats.org/officeDocument/2006/relationships/hyperlink" Target="http://dalnerokrug.ru/all_files/duma/resheniya/2018/34-29-05-2018.doc" TargetMode="External"/><Relationship Id="rId59" Type="http://schemas.openxmlformats.org/officeDocument/2006/relationships/hyperlink" Target="http://dalnerokrug.ru/all_files/duma/resheniya/2018/47-14-09-2018.doc" TargetMode="External"/><Relationship Id="rId67" Type="http://schemas.openxmlformats.org/officeDocument/2006/relationships/hyperlink" Target="http://dalnerokrug.ru/all_files/duma/resheniya/2018/55-30-10-2018.zip" TargetMode="External"/><Relationship Id="rId20" Type="http://schemas.openxmlformats.org/officeDocument/2006/relationships/hyperlink" Target="http://dalnerokrug.ru/all_files/duma/resheniya/2018/10-27-02-2018.docx" TargetMode="External"/><Relationship Id="rId41" Type="http://schemas.openxmlformats.org/officeDocument/2006/relationships/hyperlink" Target="http://dalnerokrug.ru/all_files/duma/resheniya/2018/31-29-05-2018.doc" TargetMode="External"/><Relationship Id="rId54" Type="http://schemas.openxmlformats.org/officeDocument/2006/relationships/hyperlink" Target="http://dalnerokrug.ru/all_files/duma/resheniya/2018/42-03-08-2018.doc" TargetMode="External"/><Relationship Id="rId62" Type="http://schemas.openxmlformats.org/officeDocument/2006/relationships/hyperlink" Target="http://dalnerokrug.ru/all_files/duma/resheniya/2018/50-14-09-2018.doc" TargetMode="External"/><Relationship Id="rId70" Type="http://schemas.openxmlformats.org/officeDocument/2006/relationships/hyperlink" Target="http://dalnerokrug.ru/all_files/duma/resheniya/2018/58-27-11-2018.zip" TargetMode="External"/><Relationship Id="rId75" Type="http://schemas.openxmlformats.org/officeDocument/2006/relationships/hyperlink" Target="http://dalnerokrug.ru/all_files/duma/resheniya/2018/63-27-11-2018.doc" TargetMode="External"/><Relationship Id="rId83" Type="http://schemas.openxmlformats.org/officeDocument/2006/relationships/hyperlink" Target="http://dalnerokrug.ru/all_files/duma/resheniya/2018/71-19-12-2018.zip" TargetMode="External"/><Relationship Id="rId88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alnerokrug.ru/all_files/duma/resheniya/2018/05-02-02-2018.doc" TargetMode="External"/><Relationship Id="rId23" Type="http://schemas.openxmlformats.org/officeDocument/2006/relationships/hyperlink" Target="http://dalnerokrug.ru/all_files/duma/resheniya/2018/13-03-04-2018.doc" TargetMode="External"/><Relationship Id="rId28" Type="http://schemas.openxmlformats.org/officeDocument/2006/relationships/hyperlink" Target="http://dalnerokrug.ru/all_files/duma/resheniya/2018/18-03-04-2018.doc" TargetMode="External"/><Relationship Id="rId36" Type="http://schemas.openxmlformats.org/officeDocument/2006/relationships/hyperlink" Target="http://dalnerokrug.ru/all_files/duma/resheniya/2018/26-25-04-2018.doc" TargetMode="External"/><Relationship Id="rId49" Type="http://schemas.openxmlformats.org/officeDocument/2006/relationships/hyperlink" Target="http://dalnerokrug.ru/all_files/duma/resheniya/2018/37-29-06-2018.doc" TargetMode="External"/><Relationship Id="rId57" Type="http://schemas.openxmlformats.org/officeDocument/2006/relationships/hyperlink" Target="http://dalnerokrug.ru/all_files/duma/resheniya/2018/45-03-08-2018.doc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dalnerokrug.ru/all_files/duma/resheniya/2018/21-25-04-2018.doc" TargetMode="External"/><Relationship Id="rId44" Type="http://schemas.openxmlformats.org/officeDocument/2006/relationships/hyperlink" Target="http://dalnerokrug.ru/all_files/duma/resheniya/2018/pril-32-29-05-2018.zip" TargetMode="External"/><Relationship Id="rId52" Type="http://schemas.openxmlformats.org/officeDocument/2006/relationships/hyperlink" Target="http://dalnerokrug.ru/all_files/duma/resheniya/2018/40-04-07-2018.zip" TargetMode="External"/><Relationship Id="rId60" Type="http://schemas.openxmlformats.org/officeDocument/2006/relationships/hyperlink" Target="http://dalnerokrug.ru/all_files/duma/resheniya/2018/48-14-09-2018.doc" TargetMode="External"/><Relationship Id="rId65" Type="http://schemas.openxmlformats.org/officeDocument/2006/relationships/hyperlink" Target="http://dalnerokrug.ru/all_files/duma/resheniya/2018/53-30-10-2018.doc" TargetMode="External"/><Relationship Id="rId73" Type="http://schemas.openxmlformats.org/officeDocument/2006/relationships/hyperlink" Target="http://dalnerokrug.ru/all_files/duma/resheniya/2018/61-27-11-2018.zip" TargetMode="External"/><Relationship Id="rId78" Type="http://schemas.openxmlformats.org/officeDocument/2006/relationships/hyperlink" Target="http://dalnerokrug.ru/all_files/duma/resheniya/2018/66-27-11-2018.doc" TargetMode="External"/><Relationship Id="rId81" Type="http://schemas.openxmlformats.org/officeDocument/2006/relationships/hyperlink" Target="http://dalnerokrug.ru/all_files/duma/resheniya/2018/69-19-12-2018.doc" TargetMode="External"/><Relationship Id="rId86" Type="http://schemas.openxmlformats.org/officeDocument/2006/relationships/hyperlink" Target="http://dalnerokrug.ru/all_files/duma/resheniya/2018/74-25-12-201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17</Pages>
  <Words>6032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duma02</dc:creator>
  <cp:keywords/>
  <dc:description/>
  <cp:lastModifiedBy>Савченко</cp:lastModifiedBy>
  <cp:revision>2</cp:revision>
  <cp:lastPrinted>2019-03-25T06:08:00Z</cp:lastPrinted>
  <dcterms:created xsi:type="dcterms:W3CDTF">2019-04-10T05:58:00Z</dcterms:created>
  <dcterms:modified xsi:type="dcterms:W3CDTF">2019-04-10T05:58:00Z</dcterms:modified>
</cp:coreProperties>
</file>